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0" w:rsidRPr="00735368" w:rsidRDefault="00494C40" w:rsidP="00E23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Победители и призеры</w:t>
      </w:r>
    </w:p>
    <w:p w:rsidR="00494C40" w:rsidRDefault="00494C40" w:rsidP="00E23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универсиады «Ломоносов» по географии и туризму </w:t>
      </w:r>
    </w:p>
    <w:p w:rsidR="00494C40" w:rsidRDefault="00494C40" w:rsidP="00E23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2022/2023 учебного года</w:t>
      </w:r>
    </w:p>
    <w:p w:rsidR="00494C40" w:rsidRPr="00787FB6" w:rsidRDefault="00494C40" w:rsidP="00E23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216"/>
        <w:gridCol w:w="1636"/>
        <w:gridCol w:w="2405"/>
        <w:gridCol w:w="1990"/>
      </w:tblGrid>
      <w:tr w:rsidR="00494C40" w:rsidRPr="00CE53F9" w:rsidTr="0076351A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CE53F9" w:rsidRDefault="00494C40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CE53F9" w:rsidRDefault="00494C40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CE53F9" w:rsidRDefault="00494C40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990" w:type="dxa"/>
            <w:shd w:val="clear" w:color="000000" w:fill="FFFFFF"/>
            <w:noWrap/>
            <w:vAlign w:val="center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</w:tr>
      <w:tr w:rsidR="00494C40" w:rsidRPr="00CE53F9" w:rsidTr="0076351A">
        <w:trPr>
          <w:trHeight w:val="613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Арцыбашева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Балабан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Веприцкий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Гольденберг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Лупета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Малицкая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Старосветская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Худайбердин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Черепнина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Авчян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Байда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Иоч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Кирьянов-Греф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Корнев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Педанов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Дьулустан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Стекольщиков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Шкуринова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620EC9" w:rsidRDefault="00494C40" w:rsidP="00620E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Карабанова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Асланкызы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Морковских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center"/>
          </w:tcPr>
          <w:p w:rsidR="00494C40" w:rsidRPr="00CE53F9" w:rsidRDefault="00494C40" w:rsidP="006239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Нургожина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Есенкызы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Пеунова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Раецкая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Солодухина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Феклистова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Чеченков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Абакумов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Ахтамьянов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Виволанцев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Кацура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Мехова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Птицына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Разаренова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Севастиана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Цуй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Юйсюань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Швед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Шишов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9007" w:type="dxa"/>
            <w:gridSpan w:val="5"/>
            <w:noWrap/>
            <w:vAlign w:val="bottom"/>
          </w:tcPr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4C40" w:rsidRPr="00623F69" w:rsidRDefault="00494C40" w:rsidP="00620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Косарев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Никаноров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94C40" w:rsidRPr="00CE53F9" w:rsidTr="0076351A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494C40" w:rsidRPr="00CE53F9" w:rsidRDefault="00494C40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Цяньинь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Дэн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494C40" w:rsidRPr="00B24E9F" w:rsidRDefault="00494C40" w:rsidP="00B24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E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0" w:type="dxa"/>
            <w:shd w:val="clear" w:color="000000" w:fill="FFFFFF"/>
            <w:noWrap/>
            <w:vAlign w:val="bottom"/>
          </w:tcPr>
          <w:p w:rsidR="00494C40" w:rsidRPr="00CE53F9" w:rsidRDefault="00494C40" w:rsidP="00E23E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94C40" w:rsidRPr="008A4508" w:rsidRDefault="00494C40" w:rsidP="00E23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4C40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07068A"/>
    <w:rsid w:val="00166503"/>
    <w:rsid w:val="002228A3"/>
    <w:rsid w:val="002E4271"/>
    <w:rsid w:val="0032570B"/>
    <w:rsid w:val="0032715C"/>
    <w:rsid w:val="00393D62"/>
    <w:rsid w:val="003945A2"/>
    <w:rsid w:val="003D0E62"/>
    <w:rsid w:val="0042387D"/>
    <w:rsid w:val="00494C40"/>
    <w:rsid w:val="004B2979"/>
    <w:rsid w:val="004D174F"/>
    <w:rsid w:val="00504A97"/>
    <w:rsid w:val="00585D45"/>
    <w:rsid w:val="005B0C0A"/>
    <w:rsid w:val="005B6CBF"/>
    <w:rsid w:val="005C6FDC"/>
    <w:rsid w:val="005F1A25"/>
    <w:rsid w:val="006173DF"/>
    <w:rsid w:val="00620EC9"/>
    <w:rsid w:val="00621B0E"/>
    <w:rsid w:val="00623910"/>
    <w:rsid w:val="00623F69"/>
    <w:rsid w:val="00663A91"/>
    <w:rsid w:val="00684207"/>
    <w:rsid w:val="00735368"/>
    <w:rsid w:val="0076351A"/>
    <w:rsid w:val="00767478"/>
    <w:rsid w:val="00787FB6"/>
    <w:rsid w:val="007A78F7"/>
    <w:rsid w:val="007B1B1C"/>
    <w:rsid w:val="008A4508"/>
    <w:rsid w:val="009F2887"/>
    <w:rsid w:val="00A150C8"/>
    <w:rsid w:val="00A45F7D"/>
    <w:rsid w:val="00A80E0D"/>
    <w:rsid w:val="00A921FB"/>
    <w:rsid w:val="00A97B81"/>
    <w:rsid w:val="00AC6EA0"/>
    <w:rsid w:val="00AD7873"/>
    <w:rsid w:val="00AE46BE"/>
    <w:rsid w:val="00AE540D"/>
    <w:rsid w:val="00AF3678"/>
    <w:rsid w:val="00B24E9F"/>
    <w:rsid w:val="00B265A6"/>
    <w:rsid w:val="00B34220"/>
    <w:rsid w:val="00B9360D"/>
    <w:rsid w:val="00B96162"/>
    <w:rsid w:val="00BD2160"/>
    <w:rsid w:val="00C06D75"/>
    <w:rsid w:val="00C109F9"/>
    <w:rsid w:val="00C13B0D"/>
    <w:rsid w:val="00C37CB6"/>
    <w:rsid w:val="00C53687"/>
    <w:rsid w:val="00C71CD0"/>
    <w:rsid w:val="00C866DD"/>
    <w:rsid w:val="00C945D8"/>
    <w:rsid w:val="00CE53F9"/>
    <w:rsid w:val="00D171E0"/>
    <w:rsid w:val="00D30456"/>
    <w:rsid w:val="00D963AC"/>
    <w:rsid w:val="00DA2702"/>
    <w:rsid w:val="00DE2D80"/>
    <w:rsid w:val="00DF00DC"/>
    <w:rsid w:val="00E03D53"/>
    <w:rsid w:val="00E23E83"/>
    <w:rsid w:val="00E323BB"/>
    <w:rsid w:val="00E75D08"/>
    <w:rsid w:val="00EC33DF"/>
    <w:rsid w:val="00ED5BAD"/>
    <w:rsid w:val="00F804EB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673</Words>
  <Characters>3840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3</cp:revision>
  <cp:lastPrinted>2023-04-11T17:20:00Z</cp:lastPrinted>
  <dcterms:created xsi:type="dcterms:W3CDTF">2023-04-11T17:22:00Z</dcterms:created>
  <dcterms:modified xsi:type="dcterms:W3CDTF">2023-04-11T17:22:00Z</dcterms:modified>
</cp:coreProperties>
</file>