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D8" w:rsidRPr="0073536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</w:p>
    <w:p w:rsidR="00C945D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заключительного</w:t>
      </w: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этапа универсиады «Ломоносов» </w:t>
      </w:r>
      <w:r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:rsidR="00C945D8" w:rsidRPr="0073536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по географии и туризму </w:t>
      </w:r>
    </w:p>
    <w:p w:rsidR="00C945D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5D8" w:rsidRPr="0073536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>(технические баллы)</w:t>
      </w:r>
    </w:p>
    <w:p w:rsidR="00C945D8" w:rsidRPr="00787FB6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2216"/>
        <w:gridCol w:w="1636"/>
        <w:gridCol w:w="2385"/>
        <w:gridCol w:w="1547"/>
      </w:tblGrid>
      <w:tr w:rsidR="00C945D8" w:rsidRPr="00CE53F9">
        <w:trPr>
          <w:trHeight w:val="480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CE53F9" w:rsidRDefault="00C945D8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CE53F9" w:rsidRDefault="00C945D8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CE53F9" w:rsidRDefault="00C945D8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C945D8" w:rsidRPr="00CE53F9">
        <w:trPr>
          <w:trHeight w:val="613"/>
          <w:jc w:val="center"/>
        </w:trPr>
        <w:tc>
          <w:tcPr>
            <w:tcW w:w="8544" w:type="dxa"/>
            <w:gridSpan w:val="5"/>
            <w:noWrap/>
            <w:vAlign w:val="bottom"/>
          </w:tcPr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Экономическая география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Данилович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Авдотья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Арцыбашева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Балабан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Веприцкий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Гольденберг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Камзолова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Кравчик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Латошко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Лупета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Святославович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Малицкая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Сарханов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Соловьёв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Старосветская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Худайбердин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Динар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Черепнина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Щеглова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Авчян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Суренович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Амангельды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Данара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Жомарткызы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Байда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Волосников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Иоч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Кирьянов-Греф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Кирякова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Колобова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Корнев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Коряк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Педанов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Дьулустан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Стекольщиков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Шкуринова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620EC9" w:rsidRDefault="00C945D8" w:rsidP="00620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 и природопользование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Драчевская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Карабанова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Асланкызы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Колос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Рифат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Морковских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center"/>
          </w:tcPr>
          <w:p w:rsidR="00C945D8" w:rsidRPr="00CE53F9" w:rsidRDefault="00C945D8" w:rsidP="006239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Нургожина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Есенкызы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Перов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Пеунова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Пискунова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Раецкая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Солодухина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Феклистова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Чеченков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45D8" w:rsidRPr="00CE53F9" w:rsidTr="004B297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Шкут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Абакумов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Алавердова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Ахтамьянов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Виволанцев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Кацура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Мехова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Птицына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Разаренова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Севастиана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Цуй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Юйсюань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Швед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</w:tr>
      <w:tr w:rsidR="00C945D8" w:rsidRPr="00CE53F9" w:rsidTr="00DE2D8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Шишов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Картография и геоинформатика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Платон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945D8" w:rsidRPr="00CE53F9" w:rsidTr="00D171E0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Ширяев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945D8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945D8" w:rsidRPr="00623F69" w:rsidRDefault="00C945D8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Туризм</w:t>
            </w:r>
          </w:p>
        </w:tc>
      </w:tr>
      <w:tr w:rsidR="00C945D8" w:rsidRPr="00CE53F9" w:rsidTr="00C13B0D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Косарев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945D8" w:rsidRPr="00CE53F9" w:rsidTr="00C13B0D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Никаноров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945D8" w:rsidRPr="00CE53F9" w:rsidTr="00C13B0D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945D8" w:rsidRPr="00CE53F9" w:rsidTr="00C13B0D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C945D8" w:rsidRPr="00CE53F9" w:rsidRDefault="00C945D8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Цяньинь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Дэн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C945D8" w:rsidRPr="00B24E9F" w:rsidRDefault="00C945D8" w:rsidP="00B24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945D8" w:rsidRPr="008A450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D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универсиады!</w:t>
      </w:r>
    </w:p>
    <w:p w:rsidR="00C945D8" w:rsidRDefault="00C945D8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D8" w:rsidRDefault="00C945D8" w:rsidP="006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апреля </w:t>
      </w:r>
      <w:r w:rsidRPr="00D30456">
        <w:rPr>
          <w:rFonts w:ascii="Times New Roman" w:hAnsi="Times New Roman" w:cs="Times New Roman"/>
          <w:b/>
          <w:bCs/>
          <w:sz w:val="28"/>
          <w:szCs w:val="28"/>
        </w:rPr>
        <w:t>2023 года до 18.00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прием заявлений для проведения очной апелляции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166503">
        <w:rPr>
          <w:rFonts w:ascii="Times New Roman" w:hAnsi="Times New Roman" w:cs="Times New Roman"/>
          <w:sz w:val="28"/>
          <w:szCs w:val="28"/>
        </w:rPr>
        <w:t xml:space="preserve">апелляция пишется от руки на имя декана 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</w:r>
      <w:hyperlink r:id="rId5" w:history="1">
        <w:r w:rsidRPr="004D174F">
          <w:rPr>
            <w:rStyle w:val="Hyperlink"/>
            <w:rFonts w:ascii="Times New Roman" w:hAnsi="Times New Roman" w:cs="Times New Roman"/>
            <w:sz w:val="28"/>
            <w:szCs w:val="28"/>
          </w:rPr>
          <w:t>universiade</w:t>
        </w:r>
        <w:r w:rsidRPr="004D174F">
          <w:rPr>
            <w:rStyle w:val="Hyperlink"/>
          </w:rPr>
          <w:t>.</w:t>
        </w:r>
        <w:r w:rsidRPr="004D174F">
          <w:rPr>
            <w:rStyle w:val="Hyperlink"/>
            <w:rFonts w:ascii="Times New Roman" w:hAnsi="Times New Roman" w:cs="Times New Roman"/>
            <w:sz w:val="28"/>
            <w:szCs w:val="28"/>
          </w:rPr>
          <w:t>geogr.msu@</w:t>
        </w:r>
        <w:r w:rsidRPr="004D174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D174F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166503">
        <w:rPr>
          <w:rFonts w:ascii="Times New Roman" w:hAnsi="Times New Roman" w:cs="Times New Roman"/>
          <w:sz w:val="28"/>
          <w:szCs w:val="28"/>
        </w:rPr>
        <w:t xml:space="preserve"> в формате PDF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5D8" w:rsidRDefault="00C945D8" w:rsidP="006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D8" w:rsidRPr="008A4508" w:rsidRDefault="00C945D8" w:rsidP="006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будет проходить в </w:t>
      </w:r>
      <w:r w:rsidRPr="0007068A">
        <w:rPr>
          <w:rFonts w:ascii="Times New Roman" w:hAnsi="Times New Roman" w:cs="Times New Roman"/>
          <w:b/>
          <w:bCs/>
          <w:sz w:val="28"/>
          <w:szCs w:val="28"/>
        </w:rPr>
        <w:t>ОЧНОМ</w:t>
      </w:r>
      <w:r>
        <w:rPr>
          <w:rFonts w:ascii="Times New Roman" w:hAnsi="Times New Roman" w:cs="Times New Roman"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апреля </w:t>
      </w:r>
      <w:r w:rsidRPr="00D30456">
        <w:rPr>
          <w:rFonts w:ascii="Times New Roman" w:hAnsi="Times New Roman" w:cs="Times New Roman"/>
          <w:b/>
          <w:bCs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3045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30456">
        <w:rPr>
          <w:rFonts w:ascii="Times New Roman" w:hAnsi="Times New Roman" w:cs="Times New Roman"/>
          <w:b/>
          <w:bCs/>
          <w:sz w:val="28"/>
          <w:szCs w:val="28"/>
        </w:rPr>
        <w:t>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географическом факультете МГУ (при наличии заявлений).</w:t>
      </w:r>
    </w:p>
    <w:sectPr w:rsidR="00C945D8" w:rsidRPr="008A4508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07068A"/>
    <w:rsid w:val="00166503"/>
    <w:rsid w:val="002228A3"/>
    <w:rsid w:val="002E4271"/>
    <w:rsid w:val="0032570B"/>
    <w:rsid w:val="00393D62"/>
    <w:rsid w:val="003945A2"/>
    <w:rsid w:val="003D0E62"/>
    <w:rsid w:val="0042387D"/>
    <w:rsid w:val="004B2979"/>
    <w:rsid w:val="004D174F"/>
    <w:rsid w:val="00504A97"/>
    <w:rsid w:val="00585D45"/>
    <w:rsid w:val="005B0C0A"/>
    <w:rsid w:val="005C6FDC"/>
    <w:rsid w:val="005F1A25"/>
    <w:rsid w:val="006173DF"/>
    <w:rsid w:val="00620EC9"/>
    <w:rsid w:val="00621B0E"/>
    <w:rsid w:val="00623910"/>
    <w:rsid w:val="00623F69"/>
    <w:rsid w:val="00663A91"/>
    <w:rsid w:val="00684207"/>
    <w:rsid w:val="00735368"/>
    <w:rsid w:val="00767478"/>
    <w:rsid w:val="00787FB6"/>
    <w:rsid w:val="007A78F7"/>
    <w:rsid w:val="007B1B1C"/>
    <w:rsid w:val="008A4508"/>
    <w:rsid w:val="009F2887"/>
    <w:rsid w:val="00A150C8"/>
    <w:rsid w:val="00A45F7D"/>
    <w:rsid w:val="00A80E0D"/>
    <w:rsid w:val="00A921FB"/>
    <w:rsid w:val="00A97B81"/>
    <w:rsid w:val="00AC6EA0"/>
    <w:rsid w:val="00AE46BE"/>
    <w:rsid w:val="00AE540D"/>
    <w:rsid w:val="00AF3678"/>
    <w:rsid w:val="00B24E9F"/>
    <w:rsid w:val="00B265A6"/>
    <w:rsid w:val="00B34220"/>
    <w:rsid w:val="00B9360D"/>
    <w:rsid w:val="00B96162"/>
    <w:rsid w:val="00BD2160"/>
    <w:rsid w:val="00C06D75"/>
    <w:rsid w:val="00C109F9"/>
    <w:rsid w:val="00C13B0D"/>
    <w:rsid w:val="00C37CB6"/>
    <w:rsid w:val="00C53687"/>
    <w:rsid w:val="00C71CD0"/>
    <w:rsid w:val="00C866DD"/>
    <w:rsid w:val="00C945D8"/>
    <w:rsid w:val="00CE53F9"/>
    <w:rsid w:val="00D171E0"/>
    <w:rsid w:val="00D30456"/>
    <w:rsid w:val="00D963AC"/>
    <w:rsid w:val="00DA2702"/>
    <w:rsid w:val="00DE2D80"/>
    <w:rsid w:val="00DF00DC"/>
    <w:rsid w:val="00E03D53"/>
    <w:rsid w:val="00E323BB"/>
    <w:rsid w:val="00E75D08"/>
    <w:rsid w:val="00EC33DF"/>
    <w:rsid w:val="00ED5BAD"/>
    <w:rsid w:val="00F804EB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ersiade.geogr.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715</Words>
  <Characters>4077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Центральный-HP</cp:lastModifiedBy>
  <cp:revision>5</cp:revision>
  <cp:lastPrinted>2022-03-23T15:40:00Z</cp:lastPrinted>
  <dcterms:created xsi:type="dcterms:W3CDTF">2023-04-06T14:44:00Z</dcterms:created>
  <dcterms:modified xsi:type="dcterms:W3CDTF">2023-04-06T15:48:00Z</dcterms:modified>
</cp:coreProperties>
</file>