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1C" w:rsidRPr="00735368" w:rsidRDefault="007B1B1C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5368">
        <w:rPr>
          <w:rFonts w:ascii="Times New Roman" w:hAnsi="Times New Roman" w:cs="Times New Roman"/>
          <w:b/>
          <w:bCs/>
          <w:sz w:val="32"/>
          <w:szCs w:val="32"/>
        </w:rPr>
        <w:t>Результаты</w:t>
      </w:r>
    </w:p>
    <w:p w:rsidR="007B1B1C" w:rsidRDefault="007B1B1C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5368">
        <w:rPr>
          <w:rFonts w:ascii="Times New Roman" w:hAnsi="Times New Roman" w:cs="Times New Roman"/>
          <w:b/>
          <w:bCs/>
          <w:sz w:val="32"/>
          <w:szCs w:val="32"/>
        </w:rPr>
        <w:t xml:space="preserve"> отборочного этапа универсиады «Ломоносов» </w:t>
      </w:r>
      <w:r>
        <w:rPr>
          <w:rFonts w:ascii="Times New Roman" w:hAnsi="Times New Roman" w:cs="Times New Roman"/>
          <w:b/>
          <w:bCs/>
          <w:sz w:val="32"/>
          <w:szCs w:val="32"/>
        </w:rPr>
        <w:t>2023</w:t>
      </w:r>
    </w:p>
    <w:p w:rsidR="007B1B1C" w:rsidRPr="00735368" w:rsidRDefault="007B1B1C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5368">
        <w:rPr>
          <w:rFonts w:ascii="Times New Roman" w:hAnsi="Times New Roman" w:cs="Times New Roman"/>
          <w:b/>
          <w:bCs/>
          <w:sz w:val="32"/>
          <w:szCs w:val="32"/>
        </w:rPr>
        <w:t xml:space="preserve">по географии и туризму </w:t>
      </w:r>
    </w:p>
    <w:p w:rsidR="007B1B1C" w:rsidRDefault="007B1B1C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1B1C" w:rsidRPr="00735368" w:rsidRDefault="007B1B1C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5368">
        <w:rPr>
          <w:rFonts w:ascii="Times New Roman" w:hAnsi="Times New Roman" w:cs="Times New Roman"/>
          <w:b/>
          <w:bCs/>
          <w:sz w:val="32"/>
          <w:szCs w:val="32"/>
        </w:rPr>
        <w:t>(технические баллы)</w:t>
      </w:r>
    </w:p>
    <w:p w:rsidR="007B1B1C" w:rsidRPr="00787FB6" w:rsidRDefault="007B1B1C" w:rsidP="008A45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2216"/>
        <w:gridCol w:w="1636"/>
        <w:gridCol w:w="2385"/>
        <w:gridCol w:w="1547"/>
      </w:tblGrid>
      <w:tr w:rsidR="007B1B1C" w:rsidRPr="00CE53F9">
        <w:trPr>
          <w:trHeight w:val="480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7B1B1C" w:rsidRPr="00CE53F9" w:rsidRDefault="007B1B1C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7B1B1C" w:rsidRPr="00CE53F9" w:rsidRDefault="007B1B1C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7B1B1C" w:rsidRPr="00CE53F9" w:rsidRDefault="007B1B1C" w:rsidP="00CE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3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47" w:type="dxa"/>
            <w:shd w:val="clear" w:color="000000" w:fill="FFFFFF"/>
            <w:noWrap/>
            <w:vAlign w:val="center"/>
          </w:tcPr>
          <w:p w:rsidR="007B1B1C" w:rsidRPr="00623F69" w:rsidRDefault="007B1B1C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7B1B1C" w:rsidRPr="00CE53F9">
        <w:trPr>
          <w:trHeight w:val="613"/>
          <w:jc w:val="center"/>
        </w:trPr>
        <w:tc>
          <w:tcPr>
            <w:tcW w:w="8544" w:type="dxa"/>
            <w:gridSpan w:val="5"/>
            <w:noWrap/>
            <w:vAlign w:val="bottom"/>
          </w:tcPr>
          <w:p w:rsidR="007B1B1C" w:rsidRPr="00623F69" w:rsidRDefault="007B1B1C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B1B1C" w:rsidRPr="00623F69" w:rsidRDefault="007B1B1C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Экономическая география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Данилович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Авдотья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Арцыбашева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Балабан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Бехтерев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Веприцкий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Головко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Глебович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Гольденберг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Маркович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Камзолова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Карасев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Кравчик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Латошко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Локтионов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Лукьяненко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Лупета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Далила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Святославович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Малицкая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Пирогова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Платов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Полоскова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Галина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Сарханов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Глебович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Сафонова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Соловьёв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Семён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Старосветская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Худайбердин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Динар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Царь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Черепнина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Чернышева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Шугаева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Щеглова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F69" w:rsidRDefault="007B1B1C" w:rsidP="00623F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8544" w:type="dxa"/>
            <w:gridSpan w:val="5"/>
            <w:noWrap/>
            <w:vAlign w:val="bottom"/>
          </w:tcPr>
          <w:p w:rsidR="007B1B1C" w:rsidRPr="00623F69" w:rsidRDefault="007B1B1C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1B1C" w:rsidRPr="00623F69" w:rsidRDefault="007B1B1C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география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Авчян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Суренович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Амангельды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Данара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Жомарткызы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Родион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Байда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Волосников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Иоч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Кирьянов-Греф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Кирякова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Колобова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Корнев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Коряк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Педанов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Игнат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Посаженникова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Виталия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Прокофьев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Сафронова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Серебряков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Сивцев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Дьулустан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Егорович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Стекольщиков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Шкуринова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8544" w:type="dxa"/>
            <w:gridSpan w:val="5"/>
            <w:noWrap/>
            <w:vAlign w:val="bottom"/>
          </w:tcPr>
          <w:p w:rsidR="007B1B1C" w:rsidRPr="00623F69" w:rsidRDefault="007B1B1C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1B1C" w:rsidRPr="00623F69" w:rsidRDefault="007B1B1C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Экология и природопользование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Акулов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Драчевская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Раиса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Дуденкова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Карабанова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Василий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Геннадиевна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Аликовна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Асланкызы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Козловская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Колос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Кочуров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Рифат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Морковских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center"/>
          </w:tcPr>
          <w:p w:rsidR="007B1B1C" w:rsidRPr="00CE53F9" w:rsidRDefault="007B1B1C" w:rsidP="006239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center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Никулина</w:t>
            </w:r>
          </w:p>
        </w:tc>
        <w:tc>
          <w:tcPr>
            <w:tcW w:w="1636" w:type="dxa"/>
            <w:shd w:val="clear" w:color="000000" w:fill="FFFFFF"/>
            <w:noWrap/>
            <w:vAlign w:val="center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85" w:type="dxa"/>
            <w:shd w:val="clear" w:color="000000" w:fill="FFFFFF"/>
            <w:noWrap/>
            <w:vAlign w:val="center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ПОБ. ПР. ГОДА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Нургожина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Есенкызы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Перов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Пеунова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Пискунова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Раецкая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Соболев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Солодухина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Сузько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Феклистова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Чеченков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Шкут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8544" w:type="dxa"/>
            <w:gridSpan w:val="5"/>
            <w:noWrap/>
            <w:vAlign w:val="bottom"/>
          </w:tcPr>
          <w:p w:rsidR="007B1B1C" w:rsidRPr="00623F69" w:rsidRDefault="007B1B1C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1B1C" w:rsidRPr="00623F69" w:rsidRDefault="007B1B1C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Гидрометеорология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Абакумов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Алавердова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Ахтамьянов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Виволанцев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Воронцова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Горбунова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Кацура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Мехова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Онищенко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Артёмовна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Прохоров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Птицына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Разаренова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Севастиана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Фокеев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Цуй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Юйсюань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Швед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Шишов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8544" w:type="dxa"/>
            <w:gridSpan w:val="5"/>
            <w:noWrap/>
            <w:vAlign w:val="bottom"/>
          </w:tcPr>
          <w:p w:rsidR="007B1B1C" w:rsidRPr="00623F69" w:rsidRDefault="007B1B1C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1B1C" w:rsidRPr="00623F69" w:rsidRDefault="007B1B1C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Картография и геоинформатика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Платон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Гасанов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Шамилевич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Корнилов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Рамильевич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Ткач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Ширяев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8544" w:type="dxa"/>
            <w:gridSpan w:val="5"/>
            <w:noWrap/>
            <w:vAlign w:val="bottom"/>
          </w:tcPr>
          <w:p w:rsidR="007B1B1C" w:rsidRPr="00623F69" w:rsidRDefault="007B1B1C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B1B1C" w:rsidRPr="00623F69" w:rsidRDefault="007B1B1C" w:rsidP="00623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3F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Туризм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Косарев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Никаноров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Всеволод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Хрипко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Цяньинь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Дэн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  <w:tr w:rsidR="007B1B1C" w:rsidRPr="00CE53F9">
        <w:trPr>
          <w:trHeight w:val="264"/>
          <w:jc w:val="center"/>
        </w:trPr>
        <w:tc>
          <w:tcPr>
            <w:tcW w:w="760" w:type="dxa"/>
            <w:noWrap/>
            <w:vAlign w:val="bottom"/>
          </w:tcPr>
          <w:p w:rsidR="007B1B1C" w:rsidRPr="00CE53F9" w:rsidRDefault="007B1B1C" w:rsidP="00CE53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7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Чэнь</w:t>
            </w:r>
          </w:p>
        </w:tc>
        <w:tc>
          <w:tcPr>
            <w:tcW w:w="1636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Бинь</w:t>
            </w:r>
          </w:p>
        </w:tc>
        <w:tc>
          <w:tcPr>
            <w:tcW w:w="2385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7" w:type="dxa"/>
            <w:shd w:val="clear" w:color="000000" w:fill="FFFFFF"/>
            <w:noWrap/>
            <w:vAlign w:val="bottom"/>
          </w:tcPr>
          <w:p w:rsidR="007B1B1C" w:rsidRPr="00623910" w:rsidRDefault="007B1B1C" w:rsidP="00623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</w:tbl>
    <w:p w:rsidR="007B1B1C" w:rsidRPr="008A4508" w:rsidRDefault="007B1B1C" w:rsidP="008A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1C" w:rsidRDefault="007B1B1C" w:rsidP="008A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универсиады!</w:t>
      </w:r>
    </w:p>
    <w:p w:rsidR="007B1B1C" w:rsidRDefault="007B1B1C" w:rsidP="008A4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B1C" w:rsidRPr="008A4508" w:rsidRDefault="007B1B1C" w:rsidP="00617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Pr="00D30456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Pr="00D30456">
        <w:rPr>
          <w:rFonts w:ascii="Times New Roman" w:hAnsi="Times New Roman" w:cs="Times New Roman"/>
          <w:b/>
          <w:bCs/>
          <w:sz w:val="28"/>
          <w:szCs w:val="28"/>
        </w:rPr>
        <w:t>2023 года до 18.00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Pr="006173DF">
        <w:rPr>
          <w:rFonts w:ascii="Times New Roman" w:hAnsi="Times New Roman" w:cs="Times New Roman"/>
          <w:b/>
          <w:bCs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 апелляция. (</w:t>
      </w:r>
      <w:r w:rsidRPr="00166503">
        <w:rPr>
          <w:rFonts w:ascii="Times New Roman" w:hAnsi="Times New Roman" w:cs="Times New Roman"/>
          <w:sz w:val="28"/>
          <w:szCs w:val="28"/>
        </w:rPr>
        <w:t xml:space="preserve">апелляция пишется от руки на имя декана географического факультета чл.-корр. РАН С.А. Добролюбова; обязательно ставится подпись участника Универсиады; отсканированный вариант апелляции отправляется на адрес </w:t>
      </w:r>
      <w:hyperlink r:id="rId5" w:history="1">
        <w:r w:rsidRPr="004D174F">
          <w:rPr>
            <w:rStyle w:val="Hyperlink"/>
            <w:rFonts w:ascii="Times New Roman" w:hAnsi="Times New Roman" w:cs="Times New Roman"/>
            <w:sz w:val="28"/>
            <w:szCs w:val="28"/>
          </w:rPr>
          <w:t>universiade</w:t>
        </w:r>
        <w:r w:rsidRPr="004D174F">
          <w:rPr>
            <w:rStyle w:val="Hyperlink"/>
          </w:rPr>
          <w:t>.</w:t>
        </w:r>
        <w:r w:rsidRPr="004D174F">
          <w:rPr>
            <w:rStyle w:val="Hyperlink"/>
            <w:rFonts w:ascii="Times New Roman" w:hAnsi="Times New Roman" w:cs="Times New Roman"/>
            <w:sz w:val="28"/>
            <w:szCs w:val="28"/>
          </w:rPr>
          <w:t>geogr.msu@</w:t>
        </w:r>
        <w:r w:rsidRPr="004D174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D174F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  <w:r w:rsidRPr="00166503">
        <w:rPr>
          <w:rFonts w:ascii="Times New Roman" w:hAnsi="Times New Roman" w:cs="Times New Roman"/>
          <w:sz w:val="28"/>
          <w:szCs w:val="28"/>
        </w:rPr>
        <w:t xml:space="preserve"> в формате PDF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7B1B1C" w:rsidRPr="008A4508" w:rsidSect="00787FB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721F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AE9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D6A6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385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AA0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04E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290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0604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5029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6C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78A0E2C"/>
    <w:multiLevelType w:val="hybridMultilevel"/>
    <w:tmpl w:val="B0BA65AA"/>
    <w:lvl w:ilvl="0" w:tplc="23E6841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1161"/>
    <w:multiLevelType w:val="hybridMultilevel"/>
    <w:tmpl w:val="AFE8FA80"/>
    <w:lvl w:ilvl="0" w:tplc="A45CFD1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96DCE"/>
    <w:multiLevelType w:val="hybridMultilevel"/>
    <w:tmpl w:val="7A92C262"/>
    <w:lvl w:ilvl="0" w:tplc="189EC0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9526A"/>
    <w:multiLevelType w:val="hybridMultilevel"/>
    <w:tmpl w:val="F46211A2"/>
    <w:lvl w:ilvl="0" w:tplc="2B92CF0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C0564"/>
    <w:multiLevelType w:val="hybridMultilevel"/>
    <w:tmpl w:val="DF708046"/>
    <w:lvl w:ilvl="0" w:tplc="95C6647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B4010"/>
    <w:multiLevelType w:val="hybridMultilevel"/>
    <w:tmpl w:val="C59C7BA6"/>
    <w:lvl w:ilvl="0" w:tplc="372ABC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478"/>
    <w:rsid w:val="00016E87"/>
    <w:rsid w:val="00166503"/>
    <w:rsid w:val="002228A3"/>
    <w:rsid w:val="002E4271"/>
    <w:rsid w:val="0032570B"/>
    <w:rsid w:val="003945A2"/>
    <w:rsid w:val="003D0E62"/>
    <w:rsid w:val="0042387D"/>
    <w:rsid w:val="004D174F"/>
    <w:rsid w:val="00504A97"/>
    <w:rsid w:val="00585D45"/>
    <w:rsid w:val="005B0C0A"/>
    <w:rsid w:val="005C6FDC"/>
    <w:rsid w:val="005F1A25"/>
    <w:rsid w:val="006173DF"/>
    <w:rsid w:val="00621B0E"/>
    <w:rsid w:val="00623910"/>
    <w:rsid w:val="00623F69"/>
    <w:rsid w:val="00663A91"/>
    <w:rsid w:val="00684207"/>
    <w:rsid w:val="00735368"/>
    <w:rsid w:val="00767478"/>
    <w:rsid w:val="00787FB6"/>
    <w:rsid w:val="007A78F7"/>
    <w:rsid w:val="007B1B1C"/>
    <w:rsid w:val="008A4508"/>
    <w:rsid w:val="009F2887"/>
    <w:rsid w:val="00A150C8"/>
    <w:rsid w:val="00A45F7D"/>
    <w:rsid w:val="00A921FB"/>
    <w:rsid w:val="00A97B81"/>
    <w:rsid w:val="00AE46BE"/>
    <w:rsid w:val="00AE540D"/>
    <w:rsid w:val="00AF3678"/>
    <w:rsid w:val="00B265A6"/>
    <w:rsid w:val="00B34220"/>
    <w:rsid w:val="00B9360D"/>
    <w:rsid w:val="00B96162"/>
    <w:rsid w:val="00BD2160"/>
    <w:rsid w:val="00C06D75"/>
    <w:rsid w:val="00C109F9"/>
    <w:rsid w:val="00C37CB6"/>
    <w:rsid w:val="00C53687"/>
    <w:rsid w:val="00C71CD0"/>
    <w:rsid w:val="00C866DD"/>
    <w:rsid w:val="00CE53F9"/>
    <w:rsid w:val="00D30456"/>
    <w:rsid w:val="00D963AC"/>
    <w:rsid w:val="00DA2702"/>
    <w:rsid w:val="00DF00DC"/>
    <w:rsid w:val="00E03D53"/>
    <w:rsid w:val="00E323BB"/>
    <w:rsid w:val="00E75D08"/>
    <w:rsid w:val="00EC33DF"/>
    <w:rsid w:val="00ED5BAD"/>
    <w:rsid w:val="00F8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8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74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478"/>
    <w:rPr>
      <w:color w:val="800080"/>
      <w:u w:val="single"/>
    </w:rPr>
  </w:style>
  <w:style w:type="paragraph" w:customStyle="1" w:styleId="xl63">
    <w:name w:val="xl63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76747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6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674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versiade.geogr.ms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4</Pages>
  <Words>701</Words>
  <Characters>4002</Characters>
  <Application>Microsoft Office Outlook</Application>
  <DocSecurity>0</DocSecurity>
  <Lines>0</Lines>
  <Paragraphs>0</Paragraphs>
  <ScaleCrop>false</ScaleCrop>
  <Company>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ЛБ2</dc:creator>
  <cp:keywords/>
  <dc:description/>
  <cp:lastModifiedBy>Центральный-HP</cp:lastModifiedBy>
  <cp:revision>3</cp:revision>
  <cp:lastPrinted>2022-03-23T15:40:00Z</cp:lastPrinted>
  <dcterms:created xsi:type="dcterms:W3CDTF">2023-03-15T11:30:00Z</dcterms:created>
  <dcterms:modified xsi:type="dcterms:W3CDTF">2023-03-15T12:42:00Z</dcterms:modified>
</cp:coreProperties>
</file>