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3" w:rsidRDefault="009D57B3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Участники </w:t>
      </w:r>
    </w:p>
    <w:p w:rsidR="009D57B3" w:rsidRDefault="009D57B3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заключительного</w:t>
      </w: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этапа универсиады «Ло</w:t>
      </w:r>
      <w:r>
        <w:rPr>
          <w:rFonts w:ascii="Times New Roman" w:hAnsi="Times New Roman" w:cs="Times New Roman"/>
          <w:b/>
          <w:bCs/>
          <w:sz w:val="32"/>
          <w:szCs w:val="32"/>
        </w:rPr>
        <w:t>моносов» по географии и туризму</w:t>
      </w:r>
    </w:p>
    <w:p w:rsidR="009D57B3" w:rsidRPr="00735368" w:rsidRDefault="009D57B3" w:rsidP="00030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Начало выступлений – </w:t>
      </w:r>
      <w:r w:rsidRPr="00924DFB">
        <w:rPr>
          <w:rFonts w:ascii="Times New Roman" w:hAnsi="Times New Roman" w:cs="Times New Roman"/>
          <w:b/>
          <w:bCs/>
          <w:sz w:val="32"/>
          <w:szCs w:val="32"/>
          <w:u w:val="single"/>
        </w:rPr>
        <w:t>17:00</w:t>
      </w:r>
    </w:p>
    <w:p w:rsidR="009D57B3" w:rsidRDefault="009D57B3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5" w:type="dxa"/>
        <w:tblInd w:w="-106" w:type="dxa"/>
        <w:tblLook w:val="00A0"/>
      </w:tblPr>
      <w:tblGrid>
        <w:gridCol w:w="2364"/>
        <w:gridCol w:w="1624"/>
        <w:gridCol w:w="2307"/>
        <w:gridCol w:w="3490"/>
      </w:tblGrid>
      <w:tr w:rsidR="009D57B3" w:rsidRPr="00377EFB">
        <w:trPr>
          <w:trHeight w:val="177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7B3" w:rsidRPr="0003073D" w:rsidRDefault="009D57B3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D57B3" w:rsidRDefault="009D57B3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Картография и геоинформатика</w:t>
            </w:r>
            <w:bookmarkStart w:id="0" w:name="_GoBack"/>
            <w:bookmarkEnd w:id="0"/>
          </w:p>
          <w:p w:rsidR="009D57B3" w:rsidRPr="0003073D" w:rsidRDefault="009D57B3" w:rsidP="0025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57B3" w:rsidRPr="00377EFB">
        <w:trPr>
          <w:trHeight w:val="390"/>
        </w:trPr>
        <w:tc>
          <w:tcPr>
            <w:tcW w:w="9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D57B3" w:rsidRPr="00377EFB" w:rsidRDefault="009D57B3" w:rsidP="00576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04.04.2023 (все – </w:t>
            </w:r>
            <w:r w:rsidRPr="00DD4D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аудитория 1918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57B3" w:rsidRPr="00377EFB">
        <w:trPr>
          <w:trHeight w:val="39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377EFB" w:rsidRDefault="009D57B3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377EFB" w:rsidRDefault="009D57B3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377EFB" w:rsidRDefault="009D57B3" w:rsidP="0012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377EFB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Очередность выступления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Zoom)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Белан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Гасанов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D57B3" w:rsidRPr="00377EFB" w:rsidTr="00904202">
        <w:trPr>
          <w:trHeight w:val="402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Мухаметшин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DD4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57B3" w:rsidRPr="00377EFB" w:rsidTr="00904202">
        <w:trPr>
          <w:trHeight w:val="390"/>
        </w:trPr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D57B3" w:rsidRPr="00DD4DBC" w:rsidRDefault="009D57B3" w:rsidP="00DD4D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7B3" w:rsidRPr="0003073D" w:rsidRDefault="009D57B3" w:rsidP="004A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9D57B3" w:rsidRPr="0003073D" w:rsidRDefault="009D57B3" w:rsidP="00377EFB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sectPr w:rsidR="009D57B3" w:rsidRPr="0003073D" w:rsidSect="00030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BA58C8"/>
    <w:multiLevelType w:val="hybridMultilevel"/>
    <w:tmpl w:val="160AF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03073D"/>
    <w:rsid w:val="000B47A1"/>
    <w:rsid w:val="00120240"/>
    <w:rsid w:val="00166503"/>
    <w:rsid w:val="001E32DF"/>
    <w:rsid w:val="002228A3"/>
    <w:rsid w:val="002529A4"/>
    <w:rsid w:val="002E4271"/>
    <w:rsid w:val="0032570B"/>
    <w:rsid w:val="00377EFB"/>
    <w:rsid w:val="003D0E62"/>
    <w:rsid w:val="0042387D"/>
    <w:rsid w:val="004A5A52"/>
    <w:rsid w:val="004D174F"/>
    <w:rsid w:val="004D2D19"/>
    <w:rsid w:val="00504A97"/>
    <w:rsid w:val="0052237E"/>
    <w:rsid w:val="00525514"/>
    <w:rsid w:val="00535D75"/>
    <w:rsid w:val="00542C36"/>
    <w:rsid w:val="00576C7B"/>
    <w:rsid w:val="00585D45"/>
    <w:rsid w:val="005B0C0A"/>
    <w:rsid w:val="005F1A25"/>
    <w:rsid w:val="006173DF"/>
    <w:rsid w:val="00621B0E"/>
    <w:rsid w:val="00663A91"/>
    <w:rsid w:val="00684207"/>
    <w:rsid w:val="00735368"/>
    <w:rsid w:val="00767478"/>
    <w:rsid w:val="00787FB6"/>
    <w:rsid w:val="00804B43"/>
    <w:rsid w:val="008A4508"/>
    <w:rsid w:val="00904202"/>
    <w:rsid w:val="00905138"/>
    <w:rsid w:val="00924DFB"/>
    <w:rsid w:val="009D57B3"/>
    <w:rsid w:val="009F2887"/>
    <w:rsid w:val="00A150C8"/>
    <w:rsid w:val="00A45F7D"/>
    <w:rsid w:val="00A921FB"/>
    <w:rsid w:val="00A97B81"/>
    <w:rsid w:val="00AE46BE"/>
    <w:rsid w:val="00AE540D"/>
    <w:rsid w:val="00AF3678"/>
    <w:rsid w:val="00AF7273"/>
    <w:rsid w:val="00B265A6"/>
    <w:rsid w:val="00B34220"/>
    <w:rsid w:val="00B9360D"/>
    <w:rsid w:val="00B96162"/>
    <w:rsid w:val="00BD2160"/>
    <w:rsid w:val="00BF5278"/>
    <w:rsid w:val="00C06D75"/>
    <w:rsid w:val="00C109F9"/>
    <w:rsid w:val="00C37CB6"/>
    <w:rsid w:val="00C53687"/>
    <w:rsid w:val="00C71CD0"/>
    <w:rsid w:val="00C866DD"/>
    <w:rsid w:val="00CE53F9"/>
    <w:rsid w:val="00D43F70"/>
    <w:rsid w:val="00D963AC"/>
    <w:rsid w:val="00DA2702"/>
    <w:rsid w:val="00DD4DBC"/>
    <w:rsid w:val="00DF00DC"/>
    <w:rsid w:val="00E03D53"/>
    <w:rsid w:val="00E323BB"/>
    <w:rsid w:val="00E670F9"/>
    <w:rsid w:val="00E75D08"/>
    <w:rsid w:val="00EB0376"/>
    <w:rsid w:val="00ED5BAD"/>
    <w:rsid w:val="00F36CD8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3</cp:revision>
  <cp:lastPrinted>2022-04-01T17:30:00Z</cp:lastPrinted>
  <dcterms:created xsi:type="dcterms:W3CDTF">2023-04-03T12:56:00Z</dcterms:created>
  <dcterms:modified xsi:type="dcterms:W3CDTF">2023-04-03T12:56:00Z</dcterms:modified>
</cp:coreProperties>
</file>