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50" w:rsidRPr="001F1290" w:rsidRDefault="005F3B50" w:rsidP="000639A0">
      <w:pPr>
        <w:rPr>
          <w:b/>
          <w:bCs/>
        </w:rPr>
      </w:pPr>
    </w:p>
    <w:p w:rsidR="005F3B50" w:rsidRPr="001F1290" w:rsidRDefault="005F3B50" w:rsidP="00B9739F">
      <w:pPr>
        <w:jc w:val="center"/>
        <w:rPr>
          <w:b/>
          <w:bCs/>
        </w:rPr>
      </w:pPr>
    </w:p>
    <w:p w:rsidR="005F3B50" w:rsidRPr="001F1290" w:rsidRDefault="005F3B50" w:rsidP="00B9739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182"/>
        <w:tblW w:w="9039" w:type="dxa"/>
        <w:tblBorders>
          <w:insideH w:val="single" w:sz="4" w:space="0" w:color="auto"/>
        </w:tblBorders>
        <w:tblLook w:val="00A0"/>
      </w:tblPr>
      <w:tblGrid>
        <w:gridCol w:w="4077"/>
        <w:gridCol w:w="4962"/>
      </w:tblGrid>
      <w:tr w:rsidR="005F3B50" w:rsidRPr="001F1290" w:rsidTr="001F1290">
        <w:trPr>
          <w:trHeight w:val="3534"/>
        </w:trPr>
        <w:tc>
          <w:tcPr>
            <w:tcW w:w="4077" w:type="dxa"/>
          </w:tcPr>
          <w:p w:rsidR="005F3B50" w:rsidRPr="001F1290" w:rsidRDefault="005F3B50" w:rsidP="001F1290">
            <w:pPr>
              <w:jc w:val="right"/>
            </w:pPr>
          </w:p>
        </w:tc>
        <w:tc>
          <w:tcPr>
            <w:tcW w:w="4962" w:type="dxa"/>
          </w:tcPr>
          <w:p w:rsidR="005F3B50" w:rsidRPr="001F1290" w:rsidRDefault="005F3B50" w:rsidP="004909D7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</w:rPr>
            </w:pPr>
            <w:r w:rsidRPr="001F1290">
              <w:rPr>
                <w:b/>
                <w:bCs/>
              </w:rPr>
              <w:t>«УТВЕРЖДАЮ»</w:t>
            </w:r>
          </w:p>
          <w:p w:rsidR="005F3B50" w:rsidRPr="001F1290" w:rsidRDefault="005F3B50" w:rsidP="004909D7">
            <w:r w:rsidRPr="001F1290">
              <w:t>Член оргкомитета</w:t>
            </w:r>
          </w:p>
          <w:p w:rsidR="005F3B50" w:rsidRPr="001F1290" w:rsidRDefault="005F3B50" w:rsidP="004909D7">
            <w:pPr>
              <w:rPr>
                <w:b/>
                <w:bCs/>
              </w:rPr>
            </w:pPr>
            <w:r w:rsidRPr="001F1290">
              <w:t>универсиады «Ломоносов»</w:t>
            </w:r>
          </w:p>
          <w:p w:rsidR="005F3B50" w:rsidRPr="001F1290" w:rsidRDefault="005F3B50" w:rsidP="004909D7">
            <w:r w:rsidRPr="001F1290">
              <w:t>Декан географического факультета Московского государственного</w:t>
            </w:r>
          </w:p>
          <w:p w:rsidR="005F3B50" w:rsidRPr="001F1290" w:rsidRDefault="005F3B50" w:rsidP="004909D7">
            <w:r w:rsidRPr="001F1290">
              <w:t>университета имени М.В. Ломоносова</w:t>
            </w:r>
          </w:p>
          <w:p w:rsidR="005F3B50" w:rsidRPr="001F1290" w:rsidRDefault="005F3B50" w:rsidP="004909D7">
            <w:r w:rsidRPr="001F1290">
              <w:t>чл.-корр. РАН</w:t>
            </w:r>
          </w:p>
          <w:p w:rsidR="005F3B50" w:rsidRPr="001F1290" w:rsidRDefault="005F3B50" w:rsidP="004909D7"/>
          <w:p w:rsidR="005F3B50" w:rsidRPr="001F1290" w:rsidRDefault="005F3B50" w:rsidP="004909D7"/>
          <w:p w:rsidR="005F3B50" w:rsidRPr="001F1290" w:rsidRDefault="005F3B50" w:rsidP="007A0FA1">
            <w:pPr>
              <w:rPr>
                <w:b/>
                <w:bCs/>
              </w:rPr>
            </w:pPr>
            <w:r w:rsidRPr="001F1290">
              <w:t xml:space="preserve">                                   С.А. Добролюбов</w:t>
            </w:r>
          </w:p>
        </w:tc>
      </w:tr>
    </w:tbl>
    <w:p w:rsidR="005F3B50" w:rsidRPr="001F1290" w:rsidRDefault="005F3B50" w:rsidP="00B9739F">
      <w:pPr>
        <w:jc w:val="center"/>
        <w:rPr>
          <w:b/>
          <w:bCs/>
        </w:rPr>
      </w:pPr>
    </w:p>
    <w:p w:rsidR="005F3B50" w:rsidRPr="001F1290" w:rsidRDefault="005F3B50" w:rsidP="007F533C">
      <w:pPr>
        <w:rPr>
          <w:b/>
          <w:bCs/>
        </w:rPr>
      </w:pPr>
    </w:p>
    <w:p w:rsidR="005F3B50" w:rsidRPr="001F1290" w:rsidRDefault="005F3B50" w:rsidP="007A0FA1">
      <w:pPr>
        <w:jc w:val="center"/>
        <w:rPr>
          <w:b/>
          <w:bCs/>
        </w:rPr>
      </w:pPr>
      <w:r w:rsidRPr="001F1290">
        <w:rPr>
          <w:b/>
          <w:bCs/>
        </w:rPr>
        <w:t>РЕГЛАМЕНТ</w:t>
      </w:r>
      <w:r w:rsidRPr="001F1290">
        <w:rPr>
          <w:b/>
          <w:bCs/>
        </w:rPr>
        <w:br/>
        <w:t xml:space="preserve">ПРОВЕДЕНИЯ УНИВЕРСИАДЫ «ЛОМОНОСОВ» </w:t>
      </w:r>
    </w:p>
    <w:p w:rsidR="005F3B50" w:rsidRPr="001F1290" w:rsidRDefault="005F3B50" w:rsidP="007A0FA1">
      <w:pPr>
        <w:jc w:val="center"/>
        <w:rPr>
          <w:b/>
          <w:bCs/>
        </w:rPr>
      </w:pPr>
      <w:r w:rsidRPr="001F1290">
        <w:rPr>
          <w:b/>
          <w:bCs/>
        </w:rPr>
        <w:t>ПО ГЕОГРАФИИ И ТУРИЗМУ</w:t>
      </w:r>
    </w:p>
    <w:p w:rsidR="005F3B50" w:rsidRPr="001F1290" w:rsidRDefault="005F3B50" w:rsidP="00B9739F">
      <w:pPr>
        <w:jc w:val="center"/>
        <w:rPr>
          <w:b/>
          <w:bCs/>
        </w:rPr>
      </w:pPr>
      <w:r w:rsidRPr="001F1290">
        <w:rPr>
          <w:b/>
          <w:bCs/>
        </w:rPr>
        <w:t>в 2021/2022 учебном году</w:t>
      </w:r>
    </w:p>
    <w:p w:rsidR="005F3B50" w:rsidRPr="001F1290" w:rsidRDefault="005F3B50" w:rsidP="00B9739F">
      <w:pPr>
        <w:jc w:val="center"/>
        <w:rPr>
          <w:b/>
          <w:bCs/>
        </w:rPr>
      </w:pPr>
    </w:p>
    <w:p w:rsidR="005F3B50" w:rsidRPr="001F1290" w:rsidRDefault="005F3B50" w:rsidP="001F1290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1F1290">
        <w:rPr>
          <w:b/>
          <w:bCs/>
        </w:rPr>
        <w:t>Общие положения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 xml:space="preserve">Настоящий Регламент проведения Универсиады «Ломоносов» по географии и туризму (далее – Универсиада) разработан в соответствии с </w:t>
      </w:r>
      <w:r w:rsidRPr="001F1290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1F1290">
        <w:rPr>
          <w:rFonts w:ascii="Times New Roman" w:hAnsi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5F3B50" w:rsidRPr="001F1290" w:rsidRDefault="005F3B50" w:rsidP="001F1290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i/>
          <w:lang w:eastAsia="en-US"/>
        </w:rPr>
      </w:pPr>
      <w:r w:rsidRPr="001F1290">
        <w:rPr>
          <w:lang w:eastAsia="en-US"/>
        </w:rPr>
        <w:t>Универсиада проводится по направлениям подготовки: «География», «Экология и природопользование», «Гидрометеорология», «Картография и геоинформатика», «Туризм».</w:t>
      </w:r>
    </w:p>
    <w:p w:rsidR="005F3B50" w:rsidRPr="001F1290" w:rsidRDefault="005F3B50" w:rsidP="001F1290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1F1290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 w:rsidR="005F3B50" w:rsidRPr="001F1290" w:rsidRDefault="005F3B50" w:rsidP="001F1290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1F1290">
        <w:rPr>
          <w:lang w:eastAsia="en-US"/>
        </w:rPr>
        <w:t>Координатором Универсиады является географический факультет Московского государственного университета имени М.В. Ломоносова.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http://universiade.msu.ru. и на интернет-странице Координатора </w:t>
      </w:r>
      <w:r w:rsidRPr="001F1290">
        <w:rPr>
          <w:rFonts w:ascii="Times New Roman" w:hAnsi="Times New Roman"/>
          <w:sz w:val="24"/>
          <w:szCs w:val="24"/>
          <w:lang w:val="en-US"/>
        </w:rPr>
        <w:t>http</w:t>
      </w:r>
      <w:r w:rsidRPr="001F1290">
        <w:rPr>
          <w:rFonts w:ascii="Times New Roman" w:hAnsi="Times New Roman"/>
          <w:sz w:val="24"/>
          <w:szCs w:val="24"/>
        </w:rPr>
        <w:t>://</w:t>
      </w:r>
      <w:r w:rsidRPr="001F1290">
        <w:rPr>
          <w:rFonts w:ascii="Times New Roman" w:hAnsi="Times New Roman"/>
          <w:sz w:val="24"/>
          <w:szCs w:val="24"/>
          <w:lang w:val="en-US"/>
        </w:rPr>
        <w:t>www</w:t>
      </w:r>
      <w:r w:rsidRPr="001F1290">
        <w:rPr>
          <w:rFonts w:ascii="Times New Roman" w:hAnsi="Times New Roman"/>
          <w:sz w:val="24"/>
          <w:szCs w:val="24"/>
        </w:rPr>
        <w:t>.</w:t>
      </w:r>
      <w:r w:rsidRPr="001F1290">
        <w:rPr>
          <w:rFonts w:ascii="Times New Roman" w:hAnsi="Times New Roman"/>
          <w:sz w:val="24"/>
          <w:szCs w:val="24"/>
          <w:lang w:val="en-US"/>
        </w:rPr>
        <w:t>geogr</w:t>
      </w:r>
      <w:r w:rsidRPr="001F1290">
        <w:rPr>
          <w:rFonts w:ascii="Times New Roman" w:hAnsi="Times New Roman"/>
          <w:sz w:val="24"/>
          <w:szCs w:val="24"/>
        </w:rPr>
        <w:t>.</w:t>
      </w:r>
      <w:r w:rsidRPr="001F1290">
        <w:rPr>
          <w:rFonts w:ascii="Times New Roman" w:hAnsi="Times New Roman"/>
          <w:sz w:val="24"/>
          <w:szCs w:val="24"/>
          <w:lang w:val="en-US"/>
        </w:rPr>
        <w:t>msu</w:t>
      </w:r>
      <w:r w:rsidRPr="001F1290">
        <w:rPr>
          <w:rFonts w:ascii="Times New Roman" w:hAnsi="Times New Roman"/>
          <w:sz w:val="24"/>
          <w:szCs w:val="24"/>
        </w:rPr>
        <w:t>.</w:t>
      </w:r>
      <w:r w:rsidRPr="001F1290">
        <w:rPr>
          <w:rFonts w:ascii="Times New Roman" w:hAnsi="Times New Roman"/>
          <w:sz w:val="24"/>
          <w:szCs w:val="24"/>
          <w:lang w:val="en-US"/>
        </w:rPr>
        <w:t>ru</w:t>
      </w:r>
      <w:r w:rsidRPr="001F1290">
        <w:rPr>
          <w:rFonts w:ascii="Times New Roman" w:hAnsi="Times New Roman"/>
          <w:sz w:val="24"/>
          <w:szCs w:val="24"/>
        </w:rPr>
        <w:t>/</w:t>
      </w:r>
      <w:r w:rsidRPr="001F1290">
        <w:rPr>
          <w:rFonts w:ascii="Times New Roman" w:hAnsi="Times New Roman"/>
          <w:sz w:val="24"/>
          <w:szCs w:val="24"/>
          <w:lang w:val="en-US"/>
        </w:rPr>
        <w:t>abiturient</w:t>
      </w:r>
      <w:r w:rsidRPr="001F1290">
        <w:rPr>
          <w:rFonts w:ascii="Times New Roman" w:hAnsi="Times New Roman"/>
          <w:sz w:val="24"/>
          <w:szCs w:val="24"/>
        </w:rPr>
        <w:t>/</w:t>
      </w:r>
      <w:r w:rsidRPr="001F1290">
        <w:rPr>
          <w:rFonts w:ascii="Times New Roman" w:hAnsi="Times New Roman"/>
          <w:sz w:val="24"/>
          <w:szCs w:val="24"/>
          <w:lang w:val="en-US"/>
        </w:rPr>
        <w:t>universiada</w:t>
      </w:r>
      <w:r w:rsidRPr="001F1290">
        <w:rPr>
          <w:rFonts w:ascii="Times New Roman" w:hAnsi="Times New Roman"/>
          <w:sz w:val="24"/>
          <w:szCs w:val="24"/>
        </w:rPr>
        <w:t>/.</w:t>
      </w:r>
    </w:p>
    <w:p w:rsidR="005F3B50" w:rsidRPr="001F1290" w:rsidRDefault="005F3B50" w:rsidP="001F1290">
      <w:pPr>
        <w:pStyle w:val="-12"/>
        <w:spacing w:afterLines="40" w:line="264" w:lineRule="auto"/>
        <w:ind w:left="567" w:hanging="567"/>
        <w:contextualSpacing w:val="0"/>
      </w:pPr>
    </w:p>
    <w:p w:rsidR="005F3B50" w:rsidRPr="001F1290" w:rsidRDefault="005F3B50" w:rsidP="001F1290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</w:rPr>
      </w:pPr>
      <w:r w:rsidRPr="001F1290">
        <w:rPr>
          <w:b/>
        </w:rPr>
        <w:t>Условия организации и проведения Универсиады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 xml:space="preserve">Универсиада проводится в форме творческого профессионального соревнования  в период с 1 февраля </w:t>
      </w:r>
      <w:smartTag w:uri="urn:schemas-microsoft-com:office:smarttags" w:element="metricconverter">
        <w:smartTagPr>
          <w:attr w:name="ProductID" w:val="2022 г"/>
        </w:smartTagPr>
        <w:r w:rsidRPr="001F1290">
          <w:rPr>
            <w:rFonts w:ascii="Times New Roman" w:hAnsi="Times New Roman"/>
            <w:sz w:val="24"/>
            <w:szCs w:val="24"/>
          </w:rPr>
          <w:t>2022 г</w:t>
        </w:r>
      </w:smartTag>
      <w:r w:rsidRPr="001F1290">
        <w:rPr>
          <w:rFonts w:ascii="Times New Roman" w:hAnsi="Times New Roman"/>
          <w:sz w:val="24"/>
          <w:szCs w:val="24"/>
        </w:rPr>
        <w:t xml:space="preserve">. по 18 апреля </w:t>
      </w:r>
      <w:smartTag w:uri="urn:schemas-microsoft-com:office:smarttags" w:element="metricconverter">
        <w:smartTagPr>
          <w:attr w:name="ProductID" w:val="2022 г"/>
        </w:smartTagPr>
        <w:r w:rsidRPr="001F1290">
          <w:rPr>
            <w:rFonts w:ascii="Times New Roman" w:hAnsi="Times New Roman"/>
            <w:sz w:val="24"/>
            <w:szCs w:val="24"/>
          </w:rPr>
          <w:t>2022 г</w:t>
        </w:r>
      </w:smartTag>
      <w:r w:rsidRPr="001F1290">
        <w:rPr>
          <w:rFonts w:ascii="Times New Roman" w:hAnsi="Times New Roman"/>
          <w:sz w:val="24"/>
          <w:szCs w:val="24"/>
        </w:rPr>
        <w:t>. поэтапно.</w:t>
      </w:r>
    </w:p>
    <w:p w:rsidR="005F3B50" w:rsidRPr="001F1290" w:rsidRDefault="005F3B50" w:rsidP="001F1290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i/>
          <w:lang w:eastAsia="en-US"/>
        </w:rPr>
      </w:pPr>
      <w:r w:rsidRPr="001F1290">
        <w:rPr>
          <w:lang w:eastAsia="en-US"/>
        </w:rPr>
        <w:t>Содержание и сложность конкурсных заданий соответствуют образовательным программам высшего образования бакалавриата  по направлениям подготовки: «География», «Экология и природопользование», «Гидрометеорология», «Картография и геоинформатика», «Туризм».</w:t>
      </w:r>
    </w:p>
    <w:p w:rsidR="005F3B50" w:rsidRPr="001F1290" w:rsidRDefault="005F3B50" w:rsidP="001F1290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1F1290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5F3B50" w:rsidRPr="001F1290" w:rsidRDefault="005F3B50" w:rsidP="001F1290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1F1290">
        <w:rPr>
          <w:lang w:eastAsia="en-US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5F3B50" w:rsidRPr="001F1290" w:rsidRDefault="005F3B50" w:rsidP="001F1290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1F1290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>Универсиада проводится в два этапа:</w:t>
      </w:r>
    </w:p>
    <w:p w:rsidR="005F3B50" w:rsidRPr="001F1290" w:rsidRDefault="005F3B50" w:rsidP="001F1290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 xml:space="preserve">первый этап − отборочный, проводится заочно в форме творческой учебно-научной работы (далее – творческая работа) в период с 1 февраля </w:t>
      </w:r>
      <w:smartTag w:uri="urn:schemas-microsoft-com:office:smarttags" w:element="metricconverter">
        <w:smartTagPr>
          <w:attr w:name="ProductID" w:val="2022 г"/>
        </w:smartTagPr>
        <w:r w:rsidRPr="001F1290">
          <w:rPr>
            <w:rFonts w:ascii="Times New Roman" w:hAnsi="Times New Roman"/>
            <w:sz w:val="24"/>
            <w:szCs w:val="24"/>
          </w:rPr>
          <w:t>2022 г</w:t>
        </w:r>
      </w:smartTag>
      <w:r w:rsidRPr="001F1290">
        <w:rPr>
          <w:rFonts w:ascii="Times New Roman" w:hAnsi="Times New Roman"/>
          <w:sz w:val="24"/>
          <w:szCs w:val="24"/>
        </w:rPr>
        <w:t xml:space="preserve">. по 27 марта  </w:t>
      </w:r>
      <w:smartTag w:uri="urn:schemas-microsoft-com:office:smarttags" w:element="metricconverter">
        <w:smartTagPr>
          <w:attr w:name="ProductID" w:val="2022 г"/>
        </w:smartTagPr>
        <w:r w:rsidRPr="001F1290">
          <w:rPr>
            <w:rFonts w:ascii="Times New Roman" w:hAnsi="Times New Roman"/>
            <w:sz w:val="24"/>
            <w:szCs w:val="24"/>
          </w:rPr>
          <w:t>2022 г</w:t>
        </w:r>
      </w:smartTag>
      <w:r w:rsidRPr="001F1290">
        <w:rPr>
          <w:rFonts w:ascii="Times New Roman" w:hAnsi="Times New Roman"/>
          <w:sz w:val="24"/>
          <w:szCs w:val="24"/>
        </w:rPr>
        <w:t>.;</w:t>
      </w:r>
    </w:p>
    <w:p w:rsidR="005F3B50" w:rsidRPr="001F1290" w:rsidRDefault="005F3B50" w:rsidP="001F1290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 xml:space="preserve">второй этап – заключительный, проводится дистанционно) в форме защиты творческой работы в формате видеоконференции в Московском государственном университете имени М.В. Ломоносова  с 28 марта </w:t>
      </w:r>
      <w:smartTag w:uri="urn:schemas-microsoft-com:office:smarttags" w:element="metricconverter">
        <w:smartTagPr>
          <w:attr w:name="ProductID" w:val="2022 г"/>
        </w:smartTagPr>
        <w:r w:rsidRPr="001F1290">
          <w:rPr>
            <w:rFonts w:ascii="Times New Roman" w:hAnsi="Times New Roman"/>
            <w:sz w:val="24"/>
            <w:szCs w:val="24"/>
          </w:rPr>
          <w:t>2022 г</w:t>
        </w:r>
      </w:smartTag>
      <w:r w:rsidRPr="001F1290">
        <w:rPr>
          <w:rFonts w:ascii="Times New Roman" w:hAnsi="Times New Roman"/>
          <w:sz w:val="24"/>
          <w:szCs w:val="24"/>
        </w:rPr>
        <w:t xml:space="preserve">. до 18 апреля </w:t>
      </w:r>
      <w:smartTag w:uri="urn:schemas-microsoft-com:office:smarttags" w:element="metricconverter">
        <w:smartTagPr>
          <w:attr w:name="ProductID" w:val="2022 г"/>
        </w:smartTagPr>
        <w:r w:rsidRPr="001F1290">
          <w:rPr>
            <w:rFonts w:ascii="Times New Roman" w:hAnsi="Times New Roman"/>
            <w:sz w:val="24"/>
            <w:szCs w:val="24"/>
          </w:rPr>
          <w:t>2022 г</w:t>
        </w:r>
      </w:smartTag>
      <w:r w:rsidRPr="001F1290">
        <w:rPr>
          <w:rFonts w:ascii="Times New Roman" w:hAnsi="Times New Roman"/>
          <w:sz w:val="24"/>
          <w:szCs w:val="24"/>
        </w:rPr>
        <w:t>.</w:t>
      </w:r>
    </w:p>
    <w:p w:rsidR="005F3B50" w:rsidRPr="001F1290" w:rsidRDefault="005F3B50" w:rsidP="001F1290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F3B50" w:rsidRPr="001F1290" w:rsidRDefault="005F3B50" w:rsidP="001F1290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</w:rPr>
      </w:pPr>
      <w:r w:rsidRPr="001F1290">
        <w:rPr>
          <w:b/>
        </w:rPr>
        <w:t>Отборочный этап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>Отборочный этап Универсиады проходит в заочной форме с использованием дистанционных образовательных технологий.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F1290">
        <w:rPr>
          <w:rFonts w:ascii="Times New Roman" w:hAnsi="Times New Roman"/>
          <w:sz w:val="24"/>
          <w:szCs w:val="24"/>
          <w:lang w:eastAsia="ru-RU"/>
        </w:rPr>
        <w:t>Р</w:t>
      </w:r>
      <w:r w:rsidRPr="001F1290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1F1290">
        <w:rPr>
          <w:rFonts w:ascii="Times New Roman" w:hAnsi="Times New Roman"/>
          <w:sz w:val="24"/>
          <w:szCs w:val="24"/>
          <w:lang w:eastAsia="ru-RU"/>
        </w:rPr>
        <w:t>отборочный</w:t>
      </w:r>
      <w:r w:rsidRPr="001F1290">
        <w:rPr>
          <w:rFonts w:ascii="Times New Roman" w:hAnsi="Times New Roman"/>
          <w:bCs/>
          <w:sz w:val="24"/>
          <w:szCs w:val="24"/>
          <w:lang w:eastAsia="ru-RU"/>
        </w:rPr>
        <w:t xml:space="preserve"> этап Универсиады осуществляется</w:t>
      </w:r>
      <w:r w:rsidRPr="001F1290">
        <w:rPr>
          <w:rFonts w:ascii="Times New Roman" w:hAnsi="Times New Roman"/>
          <w:sz w:val="24"/>
          <w:szCs w:val="24"/>
          <w:lang w:eastAsia="ru-RU"/>
        </w:rPr>
        <w:t xml:space="preserve"> дистанционно. Перечень необходимых документов размещается на портале </w:t>
      </w:r>
      <w:r w:rsidRPr="001F1290">
        <w:rPr>
          <w:rFonts w:ascii="Times New Roman" w:hAnsi="Times New Roman"/>
          <w:bCs/>
          <w:sz w:val="24"/>
          <w:szCs w:val="24"/>
          <w:lang w:eastAsia="ru-RU"/>
        </w:rPr>
        <w:t xml:space="preserve">Универсиады и интернет-странице Координатора. 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>Календарь отборочного этапа Универсиады.</w:t>
      </w:r>
    </w:p>
    <w:p w:rsidR="005F3B50" w:rsidRPr="001F1290" w:rsidRDefault="005F3B50" w:rsidP="001F1290">
      <w:pPr>
        <w:pStyle w:val="-11"/>
        <w:numPr>
          <w:ilvl w:val="0"/>
          <w:numId w:val="10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 xml:space="preserve">с 1 февраля </w:t>
      </w:r>
      <w:smartTag w:uri="urn:schemas-microsoft-com:office:smarttags" w:element="metricconverter">
        <w:smartTagPr>
          <w:attr w:name="ProductID" w:val="2022 г"/>
        </w:smartTagPr>
        <w:r w:rsidRPr="001F1290">
          <w:rPr>
            <w:rFonts w:ascii="Times New Roman" w:hAnsi="Times New Roman"/>
            <w:sz w:val="24"/>
            <w:szCs w:val="24"/>
          </w:rPr>
          <w:t>2022 г</w:t>
        </w:r>
      </w:smartTag>
      <w:r w:rsidRPr="001F1290">
        <w:rPr>
          <w:rFonts w:ascii="Times New Roman" w:hAnsi="Times New Roman"/>
          <w:sz w:val="24"/>
          <w:szCs w:val="24"/>
        </w:rPr>
        <w:t xml:space="preserve">. по 9 марта </w:t>
      </w:r>
      <w:smartTag w:uri="urn:schemas-microsoft-com:office:smarttags" w:element="metricconverter">
        <w:smartTagPr>
          <w:attr w:name="ProductID" w:val="2022 г"/>
        </w:smartTagPr>
        <w:r w:rsidRPr="001F1290">
          <w:rPr>
            <w:rFonts w:ascii="Times New Roman" w:hAnsi="Times New Roman"/>
            <w:sz w:val="24"/>
            <w:szCs w:val="24"/>
          </w:rPr>
          <w:t>2022 г</w:t>
        </w:r>
      </w:smartTag>
      <w:r w:rsidRPr="001F1290">
        <w:rPr>
          <w:rFonts w:ascii="Times New Roman" w:hAnsi="Times New Roman"/>
          <w:sz w:val="24"/>
          <w:szCs w:val="24"/>
        </w:rPr>
        <w:t>. – регистрация участников на портале Универсиады;</w:t>
      </w:r>
    </w:p>
    <w:p w:rsidR="005F3B50" w:rsidRPr="001F1290" w:rsidRDefault="005F3B50" w:rsidP="001F1290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 xml:space="preserve">с 00:00 часов 1 февраля </w:t>
      </w:r>
      <w:smartTag w:uri="urn:schemas-microsoft-com:office:smarttags" w:element="metricconverter">
        <w:smartTagPr>
          <w:attr w:name="ProductID" w:val="2022 г"/>
        </w:smartTagPr>
        <w:r w:rsidRPr="001F1290">
          <w:rPr>
            <w:rFonts w:ascii="Times New Roman" w:hAnsi="Times New Roman"/>
            <w:sz w:val="24"/>
            <w:szCs w:val="24"/>
          </w:rPr>
          <w:t>2022 г</w:t>
        </w:r>
      </w:smartTag>
      <w:r w:rsidRPr="001F1290">
        <w:rPr>
          <w:rFonts w:ascii="Times New Roman" w:hAnsi="Times New Roman"/>
          <w:sz w:val="24"/>
          <w:szCs w:val="24"/>
        </w:rPr>
        <w:t xml:space="preserve">. до 23:59 часов 9 марта  </w:t>
      </w:r>
      <w:smartTag w:uri="urn:schemas-microsoft-com:office:smarttags" w:element="metricconverter">
        <w:smartTagPr>
          <w:attr w:name="ProductID" w:val="2022 г"/>
        </w:smartTagPr>
        <w:r w:rsidRPr="001F1290">
          <w:rPr>
            <w:rFonts w:ascii="Times New Roman" w:hAnsi="Times New Roman"/>
            <w:sz w:val="24"/>
            <w:szCs w:val="24"/>
          </w:rPr>
          <w:t>2022 г</w:t>
        </w:r>
      </w:smartTag>
      <w:r w:rsidRPr="001F1290">
        <w:rPr>
          <w:rFonts w:ascii="Times New Roman" w:hAnsi="Times New Roman"/>
          <w:sz w:val="24"/>
          <w:szCs w:val="24"/>
        </w:rPr>
        <w:t>. – проведение отборочного этапа;</w:t>
      </w:r>
    </w:p>
    <w:p w:rsidR="005F3B50" w:rsidRPr="001F1290" w:rsidRDefault="005F3B50" w:rsidP="001F1290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 xml:space="preserve">с 10 марта </w:t>
      </w:r>
      <w:smartTag w:uri="urn:schemas-microsoft-com:office:smarttags" w:element="metricconverter">
        <w:smartTagPr>
          <w:attr w:name="ProductID" w:val="2021 г"/>
        </w:smartTagPr>
        <w:r w:rsidRPr="001F1290">
          <w:rPr>
            <w:rFonts w:ascii="Times New Roman" w:hAnsi="Times New Roman"/>
            <w:sz w:val="24"/>
            <w:szCs w:val="24"/>
          </w:rPr>
          <w:t>2021 г</w:t>
        </w:r>
      </w:smartTag>
      <w:r w:rsidRPr="001F1290">
        <w:rPr>
          <w:rFonts w:ascii="Times New Roman" w:hAnsi="Times New Roman"/>
          <w:sz w:val="24"/>
          <w:szCs w:val="24"/>
        </w:rPr>
        <w:t xml:space="preserve">. по 27 марта </w:t>
      </w:r>
      <w:smartTag w:uri="urn:schemas-microsoft-com:office:smarttags" w:element="metricconverter">
        <w:smartTagPr>
          <w:attr w:name="ProductID" w:val="2022 г"/>
        </w:smartTagPr>
        <w:r w:rsidRPr="001F1290">
          <w:rPr>
            <w:rFonts w:ascii="Times New Roman" w:hAnsi="Times New Roman"/>
            <w:sz w:val="24"/>
            <w:szCs w:val="24"/>
          </w:rPr>
          <w:t>2022 г</w:t>
        </w:r>
      </w:smartTag>
      <w:r w:rsidRPr="001F1290">
        <w:rPr>
          <w:rFonts w:ascii="Times New Roman" w:hAnsi="Times New Roman"/>
          <w:sz w:val="24"/>
          <w:szCs w:val="24"/>
        </w:rPr>
        <w:t>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90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1F1290">
        <w:rPr>
          <w:rFonts w:ascii="Times New Roman" w:hAnsi="Times New Roman"/>
          <w:sz w:val="24"/>
          <w:szCs w:val="24"/>
        </w:rPr>
        <w:t>участников</w:t>
      </w:r>
      <w:r w:rsidRPr="001F1290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5F3B50" w:rsidRPr="001F1290" w:rsidRDefault="005F3B50" w:rsidP="001F1290">
      <w:pPr>
        <w:pStyle w:val="-11"/>
        <w:spacing w:afterLines="40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5F3B50" w:rsidRPr="001F1290" w:rsidRDefault="005F3B50" w:rsidP="001F1290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1290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90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 победители и призеры отборочного этапа Универсиады 2021/2022 учебного года.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этапе, минуя отборочный этап Универсиады, допускаются также победители и призеры заключительного этапа Универсиады «</w:t>
      </w:r>
      <w:bookmarkStart w:id="0" w:name="_GoBack"/>
      <w:bookmarkEnd w:id="0"/>
      <w:r w:rsidRPr="001F1290">
        <w:rPr>
          <w:rFonts w:ascii="Times New Roman" w:hAnsi="Times New Roman"/>
          <w:sz w:val="24"/>
          <w:szCs w:val="24"/>
          <w:lang w:eastAsia="ru-RU"/>
        </w:rPr>
        <w:t>Ломоносов»  по географии и туризму 2020/2021 учебного года, продолжающие обучение в образовательных учреждениях высшего образования.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F1290">
        <w:rPr>
          <w:rFonts w:ascii="Times New Roman" w:hAnsi="Times New Roman"/>
          <w:sz w:val="24"/>
          <w:szCs w:val="24"/>
          <w:lang w:eastAsia="ru-RU"/>
        </w:rPr>
        <w:t>Р</w:t>
      </w:r>
      <w:r w:rsidRPr="001F1290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1F1290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1F1290">
        <w:rPr>
          <w:rFonts w:ascii="Times New Roman" w:hAnsi="Times New Roman"/>
          <w:bCs/>
          <w:sz w:val="24"/>
          <w:szCs w:val="24"/>
          <w:lang w:eastAsia="ru-RU"/>
        </w:rPr>
        <w:t xml:space="preserve"> этап Универсиады осуществляется</w:t>
      </w:r>
      <w:r w:rsidRPr="001F1290">
        <w:rPr>
          <w:rFonts w:ascii="Times New Roman" w:hAnsi="Times New Roman"/>
          <w:sz w:val="24"/>
          <w:szCs w:val="24"/>
          <w:lang w:eastAsia="ru-RU"/>
        </w:rPr>
        <w:t xml:space="preserve"> дистанционно. Перечень необходимых документов размещается на портале </w:t>
      </w:r>
      <w:r w:rsidRPr="001F1290">
        <w:rPr>
          <w:rFonts w:ascii="Times New Roman" w:hAnsi="Times New Roman"/>
          <w:bCs/>
          <w:sz w:val="24"/>
          <w:szCs w:val="24"/>
          <w:lang w:eastAsia="ru-RU"/>
        </w:rPr>
        <w:t xml:space="preserve">Универсиады и интернет-странице Координатора. 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 xml:space="preserve">Для регистрации участник заключительного этапа универсиады </w:t>
      </w:r>
      <w:r w:rsidRPr="001F1290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1F1290">
        <w:rPr>
          <w:rFonts w:ascii="Times New Roman" w:hAnsi="Times New Roman"/>
          <w:sz w:val="24"/>
          <w:szCs w:val="24"/>
        </w:rPr>
        <w:t xml:space="preserve"> в своем личном кабинете на портале Универсиады следующие документы:</w:t>
      </w:r>
    </w:p>
    <w:p w:rsidR="005F3B50" w:rsidRPr="001F1290" w:rsidRDefault="005F3B50" w:rsidP="001F1290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1F1290">
        <w:t>копию документа, удостоверяющего личность (основные страницы паспорта);</w:t>
      </w:r>
    </w:p>
    <w:p w:rsidR="005F3B50" w:rsidRPr="001F1290" w:rsidRDefault="005F3B50" w:rsidP="001F1290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1F1290">
        <w:t>копию справки из образовательной организации высшего образования, подтверждающей статус участника;</w:t>
      </w:r>
    </w:p>
    <w:p w:rsidR="005F3B50" w:rsidRPr="001F1290" w:rsidRDefault="005F3B50" w:rsidP="001F1290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1F1290">
        <w:t>копию диплома или иного документа о высшем образовании для лиц, закончивших обучение по образовательным программам бакалавриата и специалитета;</w:t>
      </w:r>
    </w:p>
    <w:p w:rsidR="005F3B50" w:rsidRPr="001F1290" w:rsidRDefault="005F3B50" w:rsidP="001F1290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1F1290">
        <w:t>обязательно указываются телефон и адрес электронной почвы участника;</w:t>
      </w:r>
    </w:p>
    <w:p w:rsidR="005F3B50" w:rsidRPr="001F1290" w:rsidRDefault="005F3B50" w:rsidP="001F1290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1F1290">
        <w:t xml:space="preserve">заявление участника; </w:t>
      </w:r>
    </w:p>
    <w:p w:rsidR="005F3B50" w:rsidRPr="001F1290" w:rsidRDefault="005F3B50" w:rsidP="001F1290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1F1290">
        <w:t>согласие участников заключительного этапа на обработку персональных данных;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90">
        <w:rPr>
          <w:rFonts w:ascii="Times New Roman" w:hAnsi="Times New Roman"/>
          <w:sz w:val="24"/>
          <w:szCs w:val="24"/>
        </w:rPr>
        <w:t xml:space="preserve">Заключительный этап проводится дистанционно, в форме защиты творческой работы в формате видеоконференции на географическом факультете Московского государственного университета имени М.В. Ломоносова с 5 апреля </w:t>
      </w:r>
      <w:smartTag w:uri="urn:schemas-microsoft-com:office:smarttags" w:element="metricconverter">
        <w:smartTagPr>
          <w:attr w:name="ProductID" w:val="2022 г"/>
        </w:smartTagPr>
        <w:r w:rsidRPr="001F1290">
          <w:rPr>
            <w:rFonts w:ascii="Times New Roman" w:hAnsi="Times New Roman"/>
            <w:sz w:val="24"/>
            <w:szCs w:val="24"/>
          </w:rPr>
          <w:t>2022 г</w:t>
        </w:r>
      </w:smartTag>
      <w:r w:rsidRPr="001F1290">
        <w:rPr>
          <w:rFonts w:ascii="Times New Roman" w:hAnsi="Times New Roman"/>
          <w:sz w:val="24"/>
          <w:szCs w:val="24"/>
        </w:rPr>
        <w:t xml:space="preserve">. по 6 апреля </w:t>
      </w:r>
      <w:smartTag w:uri="urn:schemas-microsoft-com:office:smarttags" w:element="metricconverter">
        <w:smartTagPr>
          <w:attr w:name="ProductID" w:val="2022 г"/>
        </w:smartTagPr>
        <w:r w:rsidRPr="001F1290">
          <w:rPr>
            <w:rFonts w:ascii="Times New Roman" w:hAnsi="Times New Roman"/>
            <w:sz w:val="24"/>
            <w:szCs w:val="24"/>
          </w:rPr>
          <w:t>2022 г</w:t>
        </w:r>
      </w:smartTag>
      <w:r w:rsidRPr="001F1290">
        <w:rPr>
          <w:rFonts w:ascii="Times New Roman" w:hAnsi="Times New Roman"/>
          <w:sz w:val="24"/>
          <w:szCs w:val="24"/>
        </w:rPr>
        <w:t>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 xml:space="preserve">Форма представления материалов заключительного этапа универсиады: презентация. </w:t>
      </w:r>
    </w:p>
    <w:p w:rsidR="005F3B50" w:rsidRPr="001F1290" w:rsidRDefault="005F3B50" w:rsidP="001F1290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1F1290">
        <w:t>Время, отведенное для презентации творческой работы, составляет не более 10 минут.</w:t>
      </w:r>
    </w:p>
    <w:p w:rsidR="005F3B50" w:rsidRPr="001F1290" w:rsidRDefault="005F3B50" w:rsidP="001F1290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1F1290">
        <w:t>Содержание презентации включает разделы: 1) введение (постановка цели исследовании, актуальность, задачи, посредством которых достигается цель) – 20% от объема презентации, 2) материалы, легшие в основу работы, и методика исследования – до 30% от объема презентации, 3) результаты и выводы исследования  - не менее 50% от объема презентации.</w:t>
      </w:r>
    </w:p>
    <w:p w:rsidR="005F3B50" w:rsidRPr="001F1290" w:rsidRDefault="005F3B50" w:rsidP="001F1290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1F1290">
        <w:t>После презентации творческой работы жюри задает уточняющие вопросы участникам.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>Результаты заключительного этапа публикуются на портале Универсиады и интернет-странице Координатора.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1290">
        <w:rPr>
          <w:rFonts w:ascii="Times New Roman" w:hAnsi="Times New Roman"/>
          <w:sz w:val="24"/>
          <w:szCs w:val="24"/>
        </w:rPr>
        <w:t>Работы участников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5F3B50" w:rsidRPr="001F1290" w:rsidRDefault="005F3B50" w:rsidP="001F1290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F3B50" w:rsidRPr="001F1290" w:rsidRDefault="005F3B50" w:rsidP="001F1290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1290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90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90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90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90">
        <w:rPr>
          <w:rFonts w:ascii="Times New Roman" w:hAnsi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географии и туризму. Протокол решения Оргкомитета публикуется на портале Универсиады.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90">
        <w:rPr>
          <w:rFonts w:ascii="Times New Roman" w:hAnsi="Times New Roman"/>
          <w:sz w:val="24"/>
          <w:szCs w:val="24"/>
          <w:lang w:eastAsia="ru-RU"/>
        </w:rPr>
        <w:t>Оргкомитет не осуществляет рассылку результатов Универсиады по электронной почте и индивидуально не информирует участников о результатах каким-либо иным способом.</w:t>
      </w:r>
    </w:p>
    <w:p w:rsidR="005F3B50" w:rsidRPr="001F1290" w:rsidRDefault="005F3B50" w:rsidP="001F1290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90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призеров устанавливается в Положении об Универсиаде «Ломоносов».</w:t>
      </w:r>
    </w:p>
    <w:p w:rsidR="005F3B50" w:rsidRPr="001F1290" w:rsidRDefault="005F3B50" w:rsidP="001F1290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B50" w:rsidRPr="001F1290" w:rsidRDefault="005F3B50" w:rsidP="001F1290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B50" w:rsidRPr="001F1290" w:rsidRDefault="005F3B50" w:rsidP="001E68A7">
      <w:pPr>
        <w:pStyle w:val="ListParagraph"/>
        <w:spacing w:afterLines="40" w:line="264" w:lineRule="auto"/>
        <w:ind w:left="0"/>
        <w:jc w:val="both"/>
        <w:rPr>
          <w:highlight w:val="cyan"/>
        </w:rPr>
      </w:pPr>
    </w:p>
    <w:sectPr w:rsidR="005F3B50" w:rsidRPr="001F1290" w:rsidSect="00D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50" w:rsidRDefault="005F3B50" w:rsidP="00A90BE6">
      <w:r>
        <w:separator/>
      </w:r>
    </w:p>
  </w:endnote>
  <w:endnote w:type="continuationSeparator" w:id="0">
    <w:p w:rsidR="005F3B50" w:rsidRDefault="005F3B50" w:rsidP="00A9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50" w:rsidRDefault="005F3B50" w:rsidP="00A90BE6">
      <w:r>
        <w:separator/>
      </w:r>
    </w:p>
  </w:footnote>
  <w:footnote w:type="continuationSeparator" w:id="0">
    <w:p w:rsidR="005F3B50" w:rsidRDefault="005F3B50" w:rsidP="00A90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B83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BEA2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C10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708D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1E6F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DAE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687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743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5C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232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2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4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A3A1CFC"/>
    <w:multiLevelType w:val="multilevel"/>
    <w:tmpl w:val="9976E972"/>
    <w:lvl w:ilvl="0">
      <w:start w:val="12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16">
    <w:nsid w:val="2B9D6428"/>
    <w:multiLevelType w:val="hybridMultilevel"/>
    <w:tmpl w:val="5F9A1B80"/>
    <w:lvl w:ilvl="0" w:tplc="42C2837A">
      <w:start w:val="12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2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7210"/>
    <w:multiLevelType w:val="multilevel"/>
    <w:tmpl w:val="2F821A98"/>
    <w:lvl w:ilvl="0">
      <w:start w:val="1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96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25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24C146A"/>
    <w:multiLevelType w:val="multilevel"/>
    <w:tmpl w:val="3C3E634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8">
    <w:nsid w:val="728A6314"/>
    <w:multiLevelType w:val="multilevel"/>
    <w:tmpl w:val="5D2CC89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9">
    <w:nsid w:val="761E371E"/>
    <w:multiLevelType w:val="multilevel"/>
    <w:tmpl w:val="75D8710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90" w:hanging="60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30">
    <w:nsid w:val="7C360169"/>
    <w:multiLevelType w:val="hybridMultilevel"/>
    <w:tmpl w:val="987C7618"/>
    <w:lvl w:ilvl="0" w:tplc="D9CA9CDE">
      <w:start w:val="1"/>
      <w:numFmt w:val="decimal"/>
      <w:lvlText w:val="4.10.%1.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D8D5391"/>
    <w:multiLevelType w:val="hybridMultilevel"/>
    <w:tmpl w:val="8CD67DBC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7A5B92">
      <w:start w:val="1"/>
      <w:numFmt w:val="decimal"/>
      <w:lvlText w:val="4.10.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1"/>
  </w:num>
  <w:num w:numId="5">
    <w:abstractNumId w:val="11"/>
  </w:num>
  <w:num w:numId="6">
    <w:abstractNumId w:val="19"/>
  </w:num>
  <w:num w:numId="7">
    <w:abstractNumId w:val="18"/>
  </w:num>
  <w:num w:numId="8">
    <w:abstractNumId w:val="12"/>
  </w:num>
  <w:num w:numId="9">
    <w:abstractNumId w:val="23"/>
  </w:num>
  <w:num w:numId="10">
    <w:abstractNumId w:val="17"/>
  </w:num>
  <w:num w:numId="11">
    <w:abstractNumId w:val="22"/>
  </w:num>
  <w:num w:numId="12">
    <w:abstractNumId w:val="25"/>
  </w:num>
  <w:num w:numId="13">
    <w:abstractNumId w:val="14"/>
  </w:num>
  <w:num w:numId="14">
    <w:abstractNumId w:val="0"/>
  </w:num>
  <w:num w:numId="15">
    <w:abstractNumId w:val="31"/>
  </w:num>
  <w:num w:numId="16">
    <w:abstractNumId w:val="29"/>
  </w:num>
  <w:num w:numId="17">
    <w:abstractNumId w:val="24"/>
  </w:num>
  <w:num w:numId="18">
    <w:abstractNumId w:val="30"/>
  </w:num>
  <w:num w:numId="19">
    <w:abstractNumId w:val="15"/>
  </w:num>
  <w:num w:numId="20">
    <w:abstractNumId w:val="28"/>
  </w:num>
  <w:num w:numId="21">
    <w:abstractNumId w:val="27"/>
  </w:num>
  <w:num w:numId="22">
    <w:abstractNumId w:val="32"/>
  </w:num>
  <w:num w:numId="23">
    <w:abstractNumId w:val="16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39F"/>
    <w:rsid w:val="00007048"/>
    <w:rsid w:val="00010FFC"/>
    <w:rsid w:val="00016706"/>
    <w:rsid w:val="000208EC"/>
    <w:rsid w:val="00023ADD"/>
    <w:rsid w:val="000611C0"/>
    <w:rsid w:val="0006191D"/>
    <w:rsid w:val="000639A0"/>
    <w:rsid w:val="000652C8"/>
    <w:rsid w:val="00065C09"/>
    <w:rsid w:val="00066184"/>
    <w:rsid w:val="00090C2F"/>
    <w:rsid w:val="000A276E"/>
    <w:rsid w:val="000E0C60"/>
    <w:rsid w:val="000E204D"/>
    <w:rsid w:val="00107AEF"/>
    <w:rsid w:val="00110D20"/>
    <w:rsid w:val="00133048"/>
    <w:rsid w:val="0014731B"/>
    <w:rsid w:val="00150DCD"/>
    <w:rsid w:val="00152887"/>
    <w:rsid w:val="00166BD0"/>
    <w:rsid w:val="001700EC"/>
    <w:rsid w:val="001800C7"/>
    <w:rsid w:val="001858FD"/>
    <w:rsid w:val="00190DB7"/>
    <w:rsid w:val="001C1018"/>
    <w:rsid w:val="001C7241"/>
    <w:rsid w:val="001D0002"/>
    <w:rsid w:val="001E1802"/>
    <w:rsid w:val="001E68A7"/>
    <w:rsid w:val="001F1290"/>
    <w:rsid w:val="0022031C"/>
    <w:rsid w:val="00232B0F"/>
    <w:rsid w:val="00235984"/>
    <w:rsid w:val="002A1703"/>
    <w:rsid w:val="002B10A7"/>
    <w:rsid w:val="002B260C"/>
    <w:rsid w:val="002B2638"/>
    <w:rsid w:val="002C1E42"/>
    <w:rsid w:val="002C4FFD"/>
    <w:rsid w:val="002C6F09"/>
    <w:rsid w:val="002D1195"/>
    <w:rsid w:val="002E499D"/>
    <w:rsid w:val="002E4E9F"/>
    <w:rsid w:val="0030426F"/>
    <w:rsid w:val="00324A08"/>
    <w:rsid w:val="00330798"/>
    <w:rsid w:val="00347C88"/>
    <w:rsid w:val="0037712A"/>
    <w:rsid w:val="003809CA"/>
    <w:rsid w:val="0038327C"/>
    <w:rsid w:val="00387932"/>
    <w:rsid w:val="00392FCA"/>
    <w:rsid w:val="00394BA6"/>
    <w:rsid w:val="003B3860"/>
    <w:rsid w:val="003B5D63"/>
    <w:rsid w:val="003B66DF"/>
    <w:rsid w:val="003B755F"/>
    <w:rsid w:val="003C1FA1"/>
    <w:rsid w:val="003C26DA"/>
    <w:rsid w:val="003E0522"/>
    <w:rsid w:val="003E54E7"/>
    <w:rsid w:val="0040161D"/>
    <w:rsid w:val="0040741D"/>
    <w:rsid w:val="00414A5D"/>
    <w:rsid w:val="00430B27"/>
    <w:rsid w:val="00430DCA"/>
    <w:rsid w:val="00431232"/>
    <w:rsid w:val="004453BC"/>
    <w:rsid w:val="004513B1"/>
    <w:rsid w:val="00474EBF"/>
    <w:rsid w:val="004909D7"/>
    <w:rsid w:val="004A3153"/>
    <w:rsid w:val="004B19F0"/>
    <w:rsid w:val="004B2996"/>
    <w:rsid w:val="004B2D4E"/>
    <w:rsid w:val="004B34AC"/>
    <w:rsid w:val="004F29FF"/>
    <w:rsid w:val="00551E93"/>
    <w:rsid w:val="0055797A"/>
    <w:rsid w:val="0056431C"/>
    <w:rsid w:val="00572088"/>
    <w:rsid w:val="00593F8A"/>
    <w:rsid w:val="005B00F4"/>
    <w:rsid w:val="005B3768"/>
    <w:rsid w:val="005E01B7"/>
    <w:rsid w:val="005F3B50"/>
    <w:rsid w:val="00623B3C"/>
    <w:rsid w:val="006470E7"/>
    <w:rsid w:val="0065038A"/>
    <w:rsid w:val="00650498"/>
    <w:rsid w:val="0065172F"/>
    <w:rsid w:val="006517CF"/>
    <w:rsid w:val="00660B93"/>
    <w:rsid w:val="00661A7F"/>
    <w:rsid w:val="00664E54"/>
    <w:rsid w:val="00692770"/>
    <w:rsid w:val="006930CE"/>
    <w:rsid w:val="006A2AE4"/>
    <w:rsid w:val="006A392B"/>
    <w:rsid w:val="006C05C1"/>
    <w:rsid w:val="006F180C"/>
    <w:rsid w:val="00704739"/>
    <w:rsid w:val="00722AA0"/>
    <w:rsid w:val="007255A3"/>
    <w:rsid w:val="0074038A"/>
    <w:rsid w:val="007549AC"/>
    <w:rsid w:val="00756BD6"/>
    <w:rsid w:val="00757A5F"/>
    <w:rsid w:val="007635BD"/>
    <w:rsid w:val="00782C77"/>
    <w:rsid w:val="00783CFA"/>
    <w:rsid w:val="00790AC1"/>
    <w:rsid w:val="00792487"/>
    <w:rsid w:val="00792824"/>
    <w:rsid w:val="00793351"/>
    <w:rsid w:val="007A0FA1"/>
    <w:rsid w:val="007A26AE"/>
    <w:rsid w:val="007B60E7"/>
    <w:rsid w:val="007C1A49"/>
    <w:rsid w:val="007C77B7"/>
    <w:rsid w:val="007D04E7"/>
    <w:rsid w:val="007F533C"/>
    <w:rsid w:val="007F64EF"/>
    <w:rsid w:val="00833F93"/>
    <w:rsid w:val="00840A12"/>
    <w:rsid w:val="008524DE"/>
    <w:rsid w:val="008544AC"/>
    <w:rsid w:val="00863DBD"/>
    <w:rsid w:val="0088186C"/>
    <w:rsid w:val="00887828"/>
    <w:rsid w:val="00887CB7"/>
    <w:rsid w:val="008905EC"/>
    <w:rsid w:val="008931E7"/>
    <w:rsid w:val="008B360F"/>
    <w:rsid w:val="008E77B5"/>
    <w:rsid w:val="008F314F"/>
    <w:rsid w:val="009014B1"/>
    <w:rsid w:val="00903AD5"/>
    <w:rsid w:val="00925DF8"/>
    <w:rsid w:val="00927123"/>
    <w:rsid w:val="009316DE"/>
    <w:rsid w:val="009330C6"/>
    <w:rsid w:val="009357B8"/>
    <w:rsid w:val="00937139"/>
    <w:rsid w:val="00944D74"/>
    <w:rsid w:val="00945FA1"/>
    <w:rsid w:val="0095128C"/>
    <w:rsid w:val="009630F5"/>
    <w:rsid w:val="00972456"/>
    <w:rsid w:val="00980AD7"/>
    <w:rsid w:val="0098290E"/>
    <w:rsid w:val="00982E57"/>
    <w:rsid w:val="009B627B"/>
    <w:rsid w:val="009C381C"/>
    <w:rsid w:val="009C64F2"/>
    <w:rsid w:val="009E6A2B"/>
    <w:rsid w:val="009F1FAF"/>
    <w:rsid w:val="009F2B8C"/>
    <w:rsid w:val="009F7794"/>
    <w:rsid w:val="00A07077"/>
    <w:rsid w:val="00A142D2"/>
    <w:rsid w:val="00A24E7D"/>
    <w:rsid w:val="00A262B3"/>
    <w:rsid w:val="00A427D3"/>
    <w:rsid w:val="00A436C6"/>
    <w:rsid w:val="00A43880"/>
    <w:rsid w:val="00A455B4"/>
    <w:rsid w:val="00A45985"/>
    <w:rsid w:val="00A60152"/>
    <w:rsid w:val="00A66B42"/>
    <w:rsid w:val="00A77731"/>
    <w:rsid w:val="00A90BE6"/>
    <w:rsid w:val="00AA1840"/>
    <w:rsid w:val="00AC3CC1"/>
    <w:rsid w:val="00AF188C"/>
    <w:rsid w:val="00B155DB"/>
    <w:rsid w:val="00B15F80"/>
    <w:rsid w:val="00B16814"/>
    <w:rsid w:val="00B203CD"/>
    <w:rsid w:val="00B21E37"/>
    <w:rsid w:val="00B25C98"/>
    <w:rsid w:val="00B47E95"/>
    <w:rsid w:val="00B52491"/>
    <w:rsid w:val="00B53A6E"/>
    <w:rsid w:val="00B7147E"/>
    <w:rsid w:val="00B7714E"/>
    <w:rsid w:val="00B77A64"/>
    <w:rsid w:val="00B9739F"/>
    <w:rsid w:val="00BA1F57"/>
    <w:rsid w:val="00BA6944"/>
    <w:rsid w:val="00BA7DA6"/>
    <w:rsid w:val="00BB02C4"/>
    <w:rsid w:val="00BB0527"/>
    <w:rsid w:val="00BC7D76"/>
    <w:rsid w:val="00BE1352"/>
    <w:rsid w:val="00BE145C"/>
    <w:rsid w:val="00BE2279"/>
    <w:rsid w:val="00BE285E"/>
    <w:rsid w:val="00BE5E32"/>
    <w:rsid w:val="00BF1079"/>
    <w:rsid w:val="00BF284E"/>
    <w:rsid w:val="00C10162"/>
    <w:rsid w:val="00C4008E"/>
    <w:rsid w:val="00C57B13"/>
    <w:rsid w:val="00C72CCF"/>
    <w:rsid w:val="00C74DC7"/>
    <w:rsid w:val="00C81239"/>
    <w:rsid w:val="00C8164C"/>
    <w:rsid w:val="00C81752"/>
    <w:rsid w:val="00C87586"/>
    <w:rsid w:val="00C904CD"/>
    <w:rsid w:val="00CB47E9"/>
    <w:rsid w:val="00CB6682"/>
    <w:rsid w:val="00CC2ACF"/>
    <w:rsid w:val="00CD3CDF"/>
    <w:rsid w:val="00CD534A"/>
    <w:rsid w:val="00CF21AD"/>
    <w:rsid w:val="00CF2EFC"/>
    <w:rsid w:val="00CF396D"/>
    <w:rsid w:val="00D178E9"/>
    <w:rsid w:val="00D218F9"/>
    <w:rsid w:val="00D2393B"/>
    <w:rsid w:val="00D35C12"/>
    <w:rsid w:val="00D42AC9"/>
    <w:rsid w:val="00D43B34"/>
    <w:rsid w:val="00D50C80"/>
    <w:rsid w:val="00D57B36"/>
    <w:rsid w:val="00D71F32"/>
    <w:rsid w:val="00D748A1"/>
    <w:rsid w:val="00D772D4"/>
    <w:rsid w:val="00D84D5B"/>
    <w:rsid w:val="00D87056"/>
    <w:rsid w:val="00D90FD6"/>
    <w:rsid w:val="00D96B82"/>
    <w:rsid w:val="00DA1F6A"/>
    <w:rsid w:val="00DA6BDF"/>
    <w:rsid w:val="00DB1812"/>
    <w:rsid w:val="00DD1C7A"/>
    <w:rsid w:val="00DD466C"/>
    <w:rsid w:val="00DD53D7"/>
    <w:rsid w:val="00DF0BE5"/>
    <w:rsid w:val="00DF3DDF"/>
    <w:rsid w:val="00DF4813"/>
    <w:rsid w:val="00DF518F"/>
    <w:rsid w:val="00DF6DA8"/>
    <w:rsid w:val="00E031B5"/>
    <w:rsid w:val="00E14ACC"/>
    <w:rsid w:val="00E20D03"/>
    <w:rsid w:val="00E3068F"/>
    <w:rsid w:val="00E33FD3"/>
    <w:rsid w:val="00E413A3"/>
    <w:rsid w:val="00E45C52"/>
    <w:rsid w:val="00E52AB9"/>
    <w:rsid w:val="00E65458"/>
    <w:rsid w:val="00E80B84"/>
    <w:rsid w:val="00E91400"/>
    <w:rsid w:val="00E91FAA"/>
    <w:rsid w:val="00EB2FA0"/>
    <w:rsid w:val="00EE50A1"/>
    <w:rsid w:val="00EF2C14"/>
    <w:rsid w:val="00F059CE"/>
    <w:rsid w:val="00F35E5E"/>
    <w:rsid w:val="00F414B0"/>
    <w:rsid w:val="00F41D0B"/>
    <w:rsid w:val="00F460A3"/>
    <w:rsid w:val="00F8058F"/>
    <w:rsid w:val="00FA492E"/>
    <w:rsid w:val="00FB00EB"/>
    <w:rsid w:val="00FB581C"/>
    <w:rsid w:val="00FD51A9"/>
    <w:rsid w:val="00FD544F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Цветной список - Акцент 11"/>
    <w:basedOn w:val="Normal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Normal"/>
    <w:uiPriority w:val="99"/>
    <w:rsid w:val="00980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9630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BE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BE6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D42A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42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2AC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2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2AC9"/>
    <w:rPr>
      <w:b/>
    </w:rPr>
  </w:style>
  <w:style w:type="paragraph" w:customStyle="1" w:styleId="1">
    <w:name w:val="Абзац списка1"/>
    <w:basedOn w:val="Normal"/>
    <w:uiPriority w:val="99"/>
    <w:rsid w:val="003C26DA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F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4</Pages>
  <Words>1107</Words>
  <Characters>6315</Characters>
  <Application>Microsoft Office Outlook</Application>
  <DocSecurity>0</DocSecurity>
  <Lines>0</Lines>
  <Paragraphs>0</Paragraphs>
  <ScaleCrop>false</ScaleCrop>
  <Company>ГОУ ВПО РГМУ Росздрава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Lenovo</dc:creator>
  <cp:keywords/>
  <dc:description/>
  <cp:lastModifiedBy>Центральный</cp:lastModifiedBy>
  <cp:revision>10</cp:revision>
  <cp:lastPrinted>2020-12-10T16:16:00Z</cp:lastPrinted>
  <dcterms:created xsi:type="dcterms:W3CDTF">2021-11-26T08:42:00Z</dcterms:created>
  <dcterms:modified xsi:type="dcterms:W3CDTF">2021-11-30T13:21:00Z</dcterms:modified>
</cp:coreProperties>
</file>